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A4" w:rsidRDefault="008040A4" w:rsidP="008040A4">
      <w:pPr>
        <w:rPr>
          <w:rFonts w:eastAsia="Calibri"/>
          <w:lang w:eastAsia="en-US"/>
        </w:rPr>
      </w:pPr>
    </w:p>
    <w:p w:rsidR="0087735F" w:rsidRDefault="0087735F" w:rsidP="0087735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548D" wp14:editId="6034656F">
                <wp:simplePos x="0" y="0"/>
                <wp:positionH relativeFrom="column">
                  <wp:posOffset>-75565</wp:posOffset>
                </wp:positionH>
                <wp:positionV relativeFrom="paragraph">
                  <wp:posOffset>-1905</wp:posOffset>
                </wp:positionV>
                <wp:extent cx="1191895" cy="1111885"/>
                <wp:effectExtent l="0" t="0" r="825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5F" w:rsidRDefault="00CE0331" w:rsidP="0087735F">
                            <w:r w:rsidRPr="00637EC9">
                              <w:rPr>
                                <w:rFonts w:ascii="Walthamstow Hall Logo" w:hAnsi="Walthamstow Hall Logo"/>
                                <w:noProof/>
                                <w:sz w:val="180"/>
                              </w:rPr>
                              <w:drawing>
                                <wp:inline distT="0" distB="0" distL="0" distR="0" wp14:anchorId="74240321" wp14:editId="2498FEED">
                                  <wp:extent cx="1009015" cy="768990"/>
                                  <wp:effectExtent l="0" t="0" r="635" b="0"/>
                                  <wp:docPr id="2" name="Picture 2" descr="Walthamstow_Hall_Logo_Centered_MO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lthamstow_Hall_Logo_Centered_MO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015" cy="76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F139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-.15pt;width:93.8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" stroked="f">
                <v:textbox>
                  <w:txbxContent>
                    <w:p w:rsidR="0087735F" w:rsidRDefault="00CE0331" w:rsidP="0087735F">
                      <w:r w:rsidRPr="00637EC9">
                        <w:rPr>
                          <w:rFonts w:ascii="Walthamstow Hall Logo" w:hAnsi="Walthamstow Hall Logo"/>
                          <w:noProof/>
                          <w:sz w:val="180"/>
                        </w:rPr>
                        <w:drawing>
                          <wp:inline distT="0" distB="0" distL="0" distR="0" wp14:anchorId="07982C5A" wp14:editId="73EA21FA">
                            <wp:extent cx="1009015" cy="768990"/>
                            <wp:effectExtent l="0" t="0" r="635" b="0"/>
                            <wp:docPr id="2" name="Picture 2" descr="Walthamstow_Hall_Logo_Centered_MO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althamstow_Hall_Logo_Centered_MO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015" cy="76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40A4" w:rsidRPr="00777651" w:rsidRDefault="000E6540" w:rsidP="00637EC9">
      <w:pPr>
        <w:rPr>
          <w:rFonts w:ascii="Georgia" w:eastAsia="Calibri" w:hAnsi="Georgia"/>
          <w:b/>
          <w:sz w:val="28"/>
          <w:szCs w:val="28"/>
          <w:lang w:eastAsia="en-US"/>
        </w:rPr>
      </w:pPr>
      <w:r w:rsidRPr="00777651">
        <w:rPr>
          <w:rFonts w:ascii="Georgia" w:eastAsia="Calibri" w:hAnsi="Georgia"/>
          <w:b/>
          <w:sz w:val="28"/>
          <w:szCs w:val="28"/>
          <w:lang w:eastAsia="en-US"/>
        </w:rPr>
        <w:t>Pupil</w:t>
      </w:r>
      <w:r w:rsidR="0087735F" w:rsidRPr="00777651">
        <w:rPr>
          <w:rFonts w:ascii="Georgia" w:eastAsia="Calibri" w:hAnsi="Georgia"/>
          <w:b/>
          <w:sz w:val="28"/>
          <w:szCs w:val="28"/>
          <w:lang w:eastAsia="en-US"/>
        </w:rPr>
        <w:t xml:space="preserve"> </w:t>
      </w:r>
      <w:r w:rsidR="008040A4" w:rsidRPr="00777651">
        <w:rPr>
          <w:rFonts w:ascii="Georgia" w:eastAsia="Calibri" w:hAnsi="Georgia"/>
          <w:b/>
          <w:sz w:val="28"/>
          <w:szCs w:val="28"/>
          <w:lang w:eastAsia="en-US"/>
        </w:rPr>
        <w:t>Health Questionnaire</w:t>
      </w:r>
    </w:p>
    <w:p w:rsidR="00692CC5" w:rsidRPr="00777651" w:rsidRDefault="00692CC5" w:rsidP="00692CC5">
      <w:pPr>
        <w:pStyle w:val="Default"/>
        <w:rPr>
          <w:rFonts w:ascii="Georgia" w:hAnsi="Georgia"/>
          <w:b/>
          <w:bCs/>
          <w:i/>
          <w:iCs/>
          <w:sz w:val="22"/>
          <w:szCs w:val="22"/>
        </w:rPr>
      </w:pPr>
    </w:p>
    <w:p w:rsidR="008040A4" w:rsidRPr="00777651" w:rsidRDefault="00692CC5" w:rsidP="00777651">
      <w:pPr>
        <w:pStyle w:val="Default"/>
        <w:rPr>
          <w:rFonts w:ascii="Georgia" w:hAnsi="Georgia"/>
          <w:b/>
          <w:sz w:val="28"/>
          <w:szCs w:val="28"/>
        </w:rPr>
      </w:pPr>
      <w:r w:rsidRPr="00777651">
        <w:rPr>
          <w:rFonts w:ascii="Georgia" w:hAnsi="Georgia"/>
          <w:b/>
          <w:bCs/>
          <w:i/>
          <w:iCs/>
          <w:sz w:val="22"/>
          <w:szCs w:val="22"/>
        </w:rPr>
        <w:t xml:space="preserve">Please note that we </w:t>
      </w:r>
      <w:r w:rsidR="00E2640D">
        <w:rPr>
          <w:rFonts w:ascii="Georgia" w:hAnsi="Georgia"/>
          <w:b/>
          <w:bCs/>
          <w:i/>
          <w:iCs/>
          <w:sz w:val="22"/>
          <w:szCs w:val="22"/>
        </w:rPr>
        <w:t>strive to be</w:t>
      </w:r>
      <w:bookmarkStart w:id="0" w:name="_GoBack"/>
      <w:bookmarkEnd w:id="0"/>
      <w:r w:rsidRPr="00777651">
        <w:rPr>
          <w:rFonts w:ascii="Georgia" w:hAnsi="Georgia"/>
          <w:b/>
          <w:bCs/>
          <w:i/>
          <w:iCs/>
          <w:sz w:val="22"/>
          <w:szCs w:val="22"/>
        </w:rPr>
        <w:t xml:space="preserve"> a NUT FREE </w:t>
      </w:r>
      <w:r w:rsidR="00682C42">
        <w:rPr>
          <w:rFonts w:ascii="Georgia" w:hAnsi="Georgia"/>
          <w:b/>
          <w:bCs/>
          <w:i/>
          <w:iCs/>
          <w:sz w:val="22"/>
          <w:szCs w:val="22"/>
        </w:rPr>
        <w:t>S</w:t>
      </w:r>
      <w:r w:rsidRPr="00777651">
        <w:rPr>
          <w:rFonts w:ascii="Georgia" w:hAnsi="Georgia"/>
          <w:b/>
          <w:bCs/>
          <w:i/>
          <w:iCs/>
          <w:sz w:val="22"/>
          <w:szCs w:val="22"/>
        </w:rPr>
        <w:t>chool and nuts or nut products</w:t>
      </w:r>
      <w:r w:rsidR="00777651" w:rsidRPr="00777651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  <w:r w:rsidRPr="00777651">
        <w:rPr>
          <w:rFonts w:ascii="Georgia" w:hAnsi="Georgia"/>
          <w:b/>
          <w:bCs/>
          <w:i/>
          <w:iCs/>
          <w:sz w:val="22"/>
          <w:szCs w:val="22"/>
          <w:u w:val="single"/>
        </w:rPr>
        <w:t>must not</w:t>
      </w:r>
      <w:r w:rsidRPr="00777651">
        <w:rPr>
          <w:rFonts w:ascii="Georgia" w:hAnsi="Georgia"/>
          <w:b/>
          <w:bCs/>
          <w:i/>
          <w:iCs/>
          <w:sz w:val="22"/>
          <w:szCs w:val="22"/>
        </w:rPr>
        <w:t xml:space="preserve"> be brought into </w:t>
      </w:r>
      <w:r w:rsidR="00A722A8">
        <w:rPr>
          <w:rFonts w:ascii="Georgia" w:hAnsi="Georgia"/>
          <w:b/>
          <w:bCs/>
          <w:i/>
          <w:iCs/>
          <w:sz w:val="22"/>
          <w:szCs w:val="22"/>
        </w:rPr>
        <w:t>S</w:t>
      </w:r>
      <w:r w:rsidRPr="00777651">
        <w:rPr>
          <w:rFonts w:ascii="Georgia" w:hAnsi="Georgia"/>
          <w:b/>
          <w:bCs/>
          <w:i/>
          <w:iCs/>
          <w:sz w:val="22"/>
          <w:szCs w:val="22"/>
        </w:rPr>
        <w:t>chool under any circumstances.</w:t>
      </w:r>
    </w:p>
    <w:p w:rsidR="008040A4" w:rsidRPr="008040A4" w:rsidRDefault="008040A4" w:rsidP="008040A4">
      <w:pPr>
        <w:rPr>
          <w:rFonts w:ascii="Calibri" w:eastAsia="Calibri" w:hAnsi="Calibri"/>
          <w:sz w:val="28"/>
          <w:szCs w:val="28"/>
          <w:lang w:eastAsia="en-US"/>
        </w:rPr>
      </w:pPr>
    </w:p>
    <w:p w:rsidR="00692CC5" w:rsidRPr="00777651" w:rsidRDefault="00692CC5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proofErr w:type="gramStart"/>
      <w:r w:rsidRPr="00777651">
        <w:rPr>
          <w:rFonts w:ascii="Gill Sans MT" w:eastAsia="Calibri" w:hAnsi="Gill Sans MT"/>
          <w:sz w:val="22"/>
          <w:szCs w:val="22"/>
          <w:lang w:eastAsia="en-US"/>
        </w:rPr>
        <w:t>Surn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 xml:space="preserve">ame 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.</w:t>
      </w:r>
      <w:proofErr w:type="gramEnd"/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  <w:t xml:space="preserve">First name 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…………………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</w:t>
      </w:r>
    </w:p>
    <w:p w:rsidR="00692CC5" w:rsidRPr="00777651" w:rsidRDefault="00692CC5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Date of Birth ……………………………………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..</w:t>
      </w:r>
      <w:r w:rsidR="00692CC5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</w:t>
      </w:r>
      <w:r w:rsidR="00692CC5" w:rsidRPr="00777651">
        <w:rPr>
          <w:rFonts w:ascii="Gill Sans MT" w:eastAsia="Calibri" w:hAnsi="Gill Sans MT"/>
          <w:sz w:val="22"/>
          <w:szCs w:val="22"/>
          <w:lang w:eastAsia="en-US"/>
        </w:rPr>
        <w:tab/>
        <w:t>Year Group …………………………………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Home Address: ………………………………………………………………………………………………………………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………………………………………………………….……………………………………………………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Emergency Contact Numbers in order of preference to call</w:t>
      </w:r>
    </w:p>
    <w:p w:rsidR="008040A4" w:rsidRPr="00777651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8040A4" w:rsidRPr="00777651" w:rsidRDefault="004C7FDD" w:rsidP="004C7FDD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1. 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Name …………………………………………………Relationship to child…………………………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Telephone N</w:t>
      </w:r>
      <w:r w:rsidR="000E736B" w:rsidRPr="00777651">
        <w:rPr>
          <w:rFonts w:ascii="Gill Sans MT" w:eastAsia="Calibri" w:hAnsi="Gill Sans MT"/>
          <w:sz w:val="22"/>
          <w:szCs w:val="22"/>
          <w:lang w:eastAsia="en-US"/>
        </w:rPr>
        <w:t>os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:</w:t>
      </w:r>
      <w:r w:rsidR="000E736B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….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4C7FDD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2. 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Name……………………………………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Relationship to child………………….…………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Telephone Nos.:</w:t>
      </w:r>
      <w:r w:rsidR="00F85E1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GP name and address</w:t>
      </w:r>
      <w:r w:rsidR="00F85E1F" w:rsidRPr="00777651">
        <w:rPr>
          <w:rFonts w:ascii="Gill Sans MT" w:eastAsia="Calibri" w:hAnsi="Gill Sans MT"/>
          <w:sz w:val="22"/>
          <w:szCs w:val="22"/>
          <w:lang w:eastAsia="en-US"/>
        </w:rPr>
        <w:t>: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………………………………………………………………………………………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13640E" w:rsidRPr="00777651" w:rsidRDefault="0013640E" w:rsidP="00777651">
      <w:pPr>
        <w:spacing w:after="120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Here is a list of over the counter remedies that we stock in the Medical Centre.</w:t>
      </w:r>
    </w:p>
    <w:p w:rsidR="0013640E" w:rsidRPr="00777651" w:rsidRDefault="0013640E" w:rsidP="00777651">
      <w:pPr>
        <w:spacing w:after="120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Please indicate which you consent for your daughter to receive:</w:t>
      </w:r>
    </w:p>
    <w:p w:rsidR="0013640E" w:rsidRPr="00777651" w:rsidRDefault="0013640E" w:rsidP="0013640E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Paracetamol/Calpol     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Y/N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Ibuprofen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Hay fever tablets (Cetirizine)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Y/N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proofErr w:type="spellStart"/>
      <w:r w:rsidRPr="00777651">
        <w:rPr>
          <w:rFonts w:ascii="Gill Sans MT" w:eastAsia="Calibri" w:hAnsi="Gill Sans MT"/>
          <w:sz w:val="22"/>
          <w:szCs w:val="22"/>
          <w:lang w:eastAsia="en-US"/>
        </w:rPr>
        <w:t>Strepsils</w:t>
      </w:r>
      <w:proofErr w:type="spell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proofErr w:type="spellStart"/>
      <w:r w:rsidRPr="00777651">
        <w:rPr>
          <w:rFonts w:ascii="Gill Sans MT" w:eastAsia="Calibri" w:hAnsi="Gill Sans MT"/>
          <w:sz w:val="22"/>
          <w:szCs w:val="22"/>
          <w:lang w:eastAsia="en-US"/>
        </w:rPr>
        <w:t>Bonjela</w:t>
      </w:r>
      <w:proofErr w:type="spell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 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Y/N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Antiseptic Cream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  <w:t>Y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/N</w:t>
      </w: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proofErr w:type="spellStart"/>
      <w:r w:rsidRPr="00777651">
        <w:rPr>
          <w:rFonts w:ascii="Gill Sans MT" w:eastAsia="Calibri" w:hAnsi="Gill Sans MT"/>
          <w:sz w:val="22"/>
          <w:szCs w:val="22"/>
          <w:lang w:eastAsia="en-US"/>
        </w:rPr>
        <w:t>Olbas</w:t>
      </w:r>
      <w:proofErr w:type="spell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Oil    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  <w:t xml:space="preserve">Antihistamine cream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proofErr w:type="spellStart"/>
      <w:r w:rsidRPr="00777651">
        <w:rPr>
          <w:rFonts w:ascii="Gill Sans MT" w:eastAsia="Calibri" w:hAnsi="Gill Sans MT"/>
          <w:sz w:val="22"/>
          <w:szCs w:val="22"/>
          <w:lang w:eastAsia="en-US"/>
        </w:rPr>
        <w:t>Gaviscon</w:t>
      </w:r>
      <w:proofErr w:type="spell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/Rennie tabs  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Y/N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proofErr w:type="spellStart"/>
      <w:r w:rsidRPr="00777651">
        <w:rPr>
          <w:rFonts w:ascii="Gill Sans MT" w:eastAsia="Calibri" w:hAnsi="Gill Sans MT"/>
          <w:sz w:val="22"/>
          <w:szCs w:val="22"/>
          <w:lang w:eastAsia="en-US"/>
        </w:rPr>
        <w:t>Piriton</w:t>
      </w:r>
      <w:proofErr w:type="spell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(</w:t>
      </w:r>
      <w:proofErr w:type="spellStart"/>
      <w:r w:rsidRPr="00777651">
        <w:rPr>
          <w:rFonts w:ascii="Gill Sans MT" w:eastAsia="Calibri" w:hAnsi="Gill Sans MT"/>
          <w:sz w:val="22"/>
          <w:szCs w:val="22"/>
          <w:lang w:eastAsia="en-US"/>
        </w:rPr>
        <w:t>Chlorphenamine</w:t>
      </w:r>
      <w:proofErr w:type="spell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)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E45 Cream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</w:p>
    <w:p w:rsidR="0013640E" w:rsidRPr="00777651" w:rsidRDefault="0013640E" w:rsidP="0013640E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Current Medication</w:t>
      </w:r>
    </w:p>
    <w:p w:rsidR="0013640E" w:rsidRPr="00777651" w:rsidRDefault="0013640E" w:rsidP="0013640E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13640E" w:rsidRPr="00777651" w:rsidRDefault="0013640E" w:rsidP="0013640E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Name……………………………………………………Dose/Frequency……………………………….</w:t>
      </w:r>
    </w:p>
    <w:p w:rsidR="0013640E" w:rsidRPr="00777651" w:rsidRDefault="0013640E" w:rsidP="0013640E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13640E" w:rsidRPr="00777651" w:rsidRDefault="0013640E" w:rsidP="0013640E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Name……………………………………………………Dose/Frequency………………………………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.</w:t>
      </w:r>
    </w:p>
    <w:p w:rsidR="0013640E" w:rsidRPr="00777651" w:rsidRDefault="0013640E" w:rsidP="0013640E">
      <w:pPr>
        <w:rPr>
          <w:rFonts w:ascii="Gill Sans MT" w:eastAsia="Calibri" w:hAnsi="Gill Sans MT"/>
          <w:b/>
          <w:i/>
          <w:sz w:val="22"/>
          <w:szCs w:val="22"/>
          <w:lang w:eastAsia="en-US"/>
        </w:rPr>
      </w:pPr>
    </w:p>
    <w:p w:rsidR="0013640E" w:rsidRPr="00777651" w:rsidRDefault="0013640E" w:rsidP="0013640E">
      <w:pPr>
        <w:rPr>
          <w:rFonts w:ascii="Gill Sans MT" w:eastAsia="Calibri" w:hAnsi="Gill Sans MT"/>
          <w:b/>
          <w:i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i/>
          <w:sz w:val="22"/>
          <w:szCs w:val="22"/>
          <w:lang w:eastAsia="en-US"/>
        </w:rPr>
        <w:t>All Medication brought into school must be clearly labelled with full name; dosage and frequency and handed into the Medical Department.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Allergies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    </w:t>
      </w:r>
      <w:r w:rsidR="00F85E1F"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Details………………………………………………………………………………</w:t>
      </w:r>
      <w:r w:rsidR="00020D39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</w:t>
      </w:r>
    </w:p>
    <w:p w:rsidR="00777651" w:rsidRDefault="00777651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777651" w:rsidRPr="00777651" w:rsidRDefault="00777651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13640E" w:rsidRPr="00777651" w:rsidRDefault="0013640E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777651" w:rsidRDefault="00777651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>
        <w:rPr>
          <w:rFonts w:ascii="Gill Sans MT" w:eastAsia="Calibri" w:hAnsi="Gill Sans MT"/>
          <w:b/>
          <w:sz w:val="22"/>
          <w:szCs w:val="22"/>
          <w:lang w:eastAsia="en-US"/>
        </w:rPr>
        <w:br w:type="page"/>
      </w:r>
    </w:p>
    <w:p w:rsidR="00682C42" w:rsidRDefault="00682C42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682C42" w:rsidRDefault="00682C42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proofErr w:type="spellStart"/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Epipen</w:t>
      </w:r>
      <w:proofErr w:type="spellEnd"/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 xml:space="preserve"> </w:t>
      </w:r>
      <w:r w:rsidR="00224EA5" w:rsidRPr="00777651">
        <w:rPr>
          <w:rFonts w:ascii="Gill Sans MT" w:eastAsia="Calibri" w:hAnsi="Gill Sans MT"/>
          <w:b/>
          <w:sz w:val="22"/>
          <w:szCs w:val="22"/>
          <w:lang w:eastAsia="en-US"/>
        </w:rPr>
        <w:t xml:space="preserve">  </w:t>
      </w: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 xml:space="preserve"> </w:t>
      </w:r>
      <w:r w:rsidR="00020D39" w:rsidRPr="00777651">
        <w:rPr>
          <w:rFonts w:ascii="Gill Sans MT" w:eastAsia="Calibri" w:hAnsi="Gill Sans MT"/>
          <w:b/>
          <w:sz w:val="22"/>
          <w:szCs w:val="22"/>
          <w:lang w:eastAsia="en-US"/>
        </w:rPr>
        <w:t>Y/N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  </w:t>
      </w:r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(One in date </w:t>
      </w:r>
      <w:proofErr w:type="spellStart"/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>epipen</w:t>
      </w:r>
      <w:proofErr w:type="spellEnd"/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, clearly labelled with their name, should be brought to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chool each day and one spare handed in to the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>chool office – please note the</w:t>
      </w:r>
      <w:r w:rsidR="00CC0DF1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expiry</w:t>
      </w:r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date of this </w:t>
      </w:r>
      <w:proofErr w:type="spellStart"/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>epipen</w:t>
      </w:r>
      <w:proofErr w:type="spellEnd"/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and replace at the appropriate time).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13640E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Prescribed 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medication…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…………………</w:t>
      </w:r>
      <w:r w:rsidR="00020D39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224EA5" w:rsidRPr="00777651" w:rsidRDefault="008040A4" w:rsidP="00224EA5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Asthma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020D39" w:rsidRPr="00682C42">
        <w:rPr>
          <w:rFonts w:ascii="Gill Sans MT" w:eastAsia="Calibri" w:hAnsi="Gill Sans MT"/>
          <w:b/>
          <w:sz w:val="22"/>
          <w:szCs w:val="22"/>
          <w:lang w:eastAsia="en-US"/>
        </w:rPr>
        <w:t>Y/N</w:t>
      </w:r>
      <w:r w:rsidR="008B7303" w:rsidRPr="00682C42">
        <w:rPr>
          <w:rFonts w:ascii="Gill Sans MT" w:eastAsia="Calibri" w:hAnsi="Gill Sans MT"/>
          <w:b/>
          <w:sz w:val="22"/>
          <w:szCs w:val="22"/>
          <w:lang w:eastAsia="en-US"/>
        </w:rPr>
        <w:t xml:space="preserve">  </w:t>
      </w:r>
      <w:r w:rsidR="00682C42">
        <w:rPr>
          <w:rFonts w:ascii="Gill Sans MT" w:eastAsia="Calibri" w:hAnsi="Gill Sans MT"/>
          <w:b/>
          <w:sz w:val="22"/>
          <w:szCs w:val="22"/>
          <w:lang w:eastAsia="en-US"/>
        </w:rPr>
        <w:t xml:space="preserve">  </w:t>
      </w:r>
      <w:r w:rsidR="00906EBE" w:rsidRPr="00777651">
        <w:rPr>
          <w:rFonts w:ascii="Gill Sans MT" w:eastAsia="Calibri" w:hAnsi="Gill Sans MT"/>
          <w:sz w:val="22"/>
          <w:szCs w:val="22"/>
          <w:lang w:eastAsia="en-US"/>
        </w:rPr>
        <w:t>(One in date inhaler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 xml:space="preserve">, clearly labelled with their name, </w:t>
      </w:r>
      <w:r w:rsidR="00906EBE" w:rsidRPr="00777651">
        <w:rPr>
          <w:rFonts w:ascii="Gill Sans MT" w:eastAsia="Calibri" w:hAnsi="Gill Sans MT"/>
          <w:sz w:val="22"/>
          <w:szCs w:val="22"/>
          <w:lang w:eastAsia="en-US"/>
        </w:rPr>
        <w:t>should be brought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to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 xml:space="preserve">chool each day and one </w:t>
      </w:r>
      <w:r w:rsidR="00906EB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spare handed in to 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 xml:space="preserve">the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>chool office</w:t>
      </w:r>
      <w:r w:rsidR="00906EB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– please note the</w:t>
      </w:r>
      <w:r w:rsidR="00CC0DF1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expiry</w:t>
      </w:r>
      <w:r w:rsidR="00906EB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date of this inhaler and replace at the appropriate time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>).</w:t>
      </w:r>
    </w:p>
    <w:p w:rsidR="008B7303" w:rsidRPr="00777651" w:rsidRDefault="008B7303" w:rsidP="00224EA5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B7303" w:rsidRPr="00777651" w:rsidRDefault="00906EBE" w:rsidP="00224EA5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Prescribed 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>Medication……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….</w:t>
      </w:r>
    </w:p>
    <w:p w:rsidR="003320C8" w:rsidRPr="00777651" w:rsidRDefault="003320C8" w:rsidP="00224EA5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3320C8" w:rsidRPr="00777651" w:rsidRDefault="003320C8" w:rsidP="00224EA5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In the event of 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 xml:space="preserve">my child displaying symptoms of asthma, and if their inhaler is not available or is unusable, I consent for my child to receive salbutamol from an emergency inhaler held by the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>chool for such emergencies.</w:t>
      </w:r>
    </w:p>
    <w:p w:rsidR="008B7303" w:rsidRPr="00777651" w:rsidRDefault="008B7303" w:rsidP="00224EA5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3320C8" w:rsidRPr="00777651" w:rsidRDefault="008B7303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Signed……………………………………………………Date………………………………………………</w:t>
      </w:r>
    </w:p>
    <w:p w:rsidR="00016197" w:rsidRPr="00777651" w:rsidRDefault="00016197" w:rsidP="00016197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Epilepsy or Seizures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Y/N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Details…………………………………………………………………………………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</w:t>
      </w:r>
    </w:p>
    <w:p w:rsidR="00777651" w:rsidRDefault="00777651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224EA5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</w:t>
      </w:r>
    </w:p>
    <w:p w:rsidR="00920BFD" w:rsidRPr="00777651" w:rsidRDefault="00920BFD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Diabetes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 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Medication………………………………………………………………………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</w:t>
      </w:r>
    </w:p>
    <w:p w:rsidR="00777651" w:rsidRDefault="00777651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777651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……………………………………………………………………..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…………………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Does your daughter suffer from/do you have concerns about</w:t>
      </w:r>
      <w:r w:rsidR="0060031C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any medical/psychological</w:t>
      </w:r>
      <w:r w:rsidR="00906EB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60031C" w:rsidRPr="00777651">
        <w:rPr>
          <w:rFonts w:ascii="Gill Sans MT" w:eastAsia="Calibri" w:hAnsi="Gill Sans MT"/>
          <w:sz w:val="22"/>
          <w:szCs w:val="22"/>
          <w:lang w:eastAsia="en-US"/>
        </w:rPr>
        <w:t>issues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?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Please give further details if necessary…………………………………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..</w:t>
      </w:r>
    </w:p>
    <w:p w:rsidR="00224EA5" w:rsidRPr="00777651" w:rsidRDefault="00224EA5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310405">
      <w:pPr>
        <w:spacing w:line="480" w:lineRule="auto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………..</w:t>
      </w:r>
    </w:p>
    <w:p w:rsidR="00224EA5" w:rsidRPr="00777651" w:rsidRDefault="00224EA5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Does your daughter have any dietary needs?  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……………</w:t>
      </w:r>
    </w:p>
    <w:p w:rsidR="00224EA5" w:rsidRPr="00777651" w:rsidRDefault="00224EA5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4C7FDD" w:rsidRPr="00777651" w:rsidRDefault="004C7FDD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777651" w:rsidRDefault="004C7FDD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 xml:space="preserve">Height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………………………………………………………………………. </w:t>
      </w:r>
    </w:p>
    <w:p w:rsidR="00777651" w:rsidRDefault="00777651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224EA5" w:rsidRPr="00777651" w:rsidRDefault="004C7FDD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Weight…………………………………………………………………</w:t>
      </w:r>
    </w:p>
    <w:p w:rsidR="00016197" w:rsidRPr="00777651" w:rsidRDefault="00016197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016197" w:rsidRPr="00777651" w:rsidRDefault="0060031C" w:rsidP="00016197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 xml:space="preserve">Any relevant </w:t>
      </w:r>
      <w:r w:rsidR="00016197" w:rsidRPr="00777651">
        <w:rPr>
          <w:rFonts w:ascii="Gill Sans MT" w:eastAsia="Calibri" w:hAnsi="Gill Sans MT"/>
          <w:b/>
          <w:sz w:val="22"/>
          <w:szCs w:val="22"/>
          <w:lang w:eastAsia="en-US"/>
        </w:rPr>
        <w:t>Medical History</w:t>
      </w:r>
      <w:r w:rsidR="002524B2" w:rsidRPr="00777651">
        <w:rPr>
          <w:rFonts w:ascii="Gill Sans MT" w:eastAsia="Calibri" w:hAnsi="Gill Sans MT"/>
          <w:b/>
          <w:sz w:val="22"/>
          <w:szCs w:val="22"/>
          <w:lang w:eastAsia="en-US"/>
        </w:rPr>
        <w:t xml:space="preserve"> (continue on separate sheet if necessary)</w:t>
      </w:r>
    </w:p>
    <w:p w:rsidR="00016197" w:rsidRPr="00777651" w:rsidRDefault="00016197" w:rsidP="00016197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777651" w:rsidRDefault="00016197" w:rsidP="00016197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Please give details ………………………………………………………………………………………………………………</w:t>
      </w:r>
    </w:p>
    <w:p w:rsidR="00777651" w:rsidRDefault="00777651" w:rsidP="00016197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016197" w:rsidRPr="00777651" w:rsidRDefault="00016197" w:rsidP="00016197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</w:t>
      </w:r>
    </w:p>
    <w:p w:rsidR="00016197" w:rsidRPr="00777651" w:rsidRDefault="00016197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777651" w:rsidRDefault="00777651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>
        <w:rPr>
          <w:rFonts w:ascii="Gill Sans MT" w:eastAsia="Calibri" w:hAnsi="Gill Sans MT"/>
          <w:b/>
          <w:sz w:val="22"/>
          <w:szCs w:val="22"/>
          <w:lang w:eastAsia="en-US"/>
        </w:rPr>
        <w:br w:type="page"/>
      </w:r>
    </w:p>
    <w:p w:rsidR="00682C42" w:rsidRDefault="00682C42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682C42" w:rsidRDefault="00682C42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8040A4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Immunisations</w:t>
      </w:r>
    </w:p>
    <w:p w:rsidR="00682C42" w:rsidRPr="00777651" w:rsidRDefault="00682C42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b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b/>
                <w:sz w:val="22"/>
                <w:szCs w:val="22"/>
                <w:lang w:eastAsia="en-US"/>
              </w:rPr>
              <w:t xml:space="preserve">Type 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b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b/>
                <w:sz w:val="22"/>
                <w:szCs w:val="22"/>
                <w:lang w:eastAsia="en-US"/>
              </w:rPr>
              <w:t>Dates</w:t>
            </w: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5B345B" w:rsidP="00224EA5">
            <w:pPr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Diphtheria</w:t>
            </w:r>
            <w:r w:rsidR="00224EA5"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, Tetanus, whooping cough (pertussis), polio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224EA5">
            <w:pPr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 xml:space="preserve">Haemophilus </w:t>
            </w:r>
            <w:r w:rsidR="005B345B"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Influenza</w:t>
            </w: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 xml:space="preserve"> type B (hib)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224EA5">
            <w:pPr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Pneumococcal vaccine (pcv)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Men B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Men C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Measles; Mumps; Rubella (MMR)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5B345B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Rotavirus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Flu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4C7FDD" w:rsidRPr="00777651" w:rsidTr="00A56A35">
        <w:tc>
          <w:tcPr>
            <w:tcW w:w="5245" w:type="dxa"/>
            <w:shd w:val="clear" w:color="auto" w:fill="auto"/>
          </w:tcPr>
          <w:p w:rsidR="004C7FDD" w:rsidRPr="00777651" w:rsidRDefault="004C7FDD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HPV</w:t>
            </w:r>
          </w:p>
        </w:tc>
        <w:tc>
          <w:tcPr>
            <w:tcW w:w="4275" w:type="dxa"/>
            <w:shd w:val="clear" w:color="auto" w:fill="auto"/>
          </w:tcPr>
          <w:p w:rsidR="004C7FDD" w:rsidRPr="00777651" w:rsidRDefault="004C7FDD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4C7FDD" w:rsidRPr="00777651" w:rsidTr="00A56A35">
        <w:tc>
          <w:tcPr>
            <w:tcW w:w="5245" w:type="dxa"/>
            <w:shd w:val="clear" w:color="auto" w:fill="auto"/>
          </w:tcPr>
          <w:p w:rsidR="004C7FDD" w:rsidRPr="00777651" w:rsidRDefault="004C7FDD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MEN ACWY</w:t>
            </w:r>
          </w:p>
        </w:tc>
        <w:tc>
          <w:tcPr>
            <w:tcW w:w="4275" w:type="dxa"/>
            <w:shd w:val="clear" w:color="auto" w:fill="auto"/>
          </w:tcPr>
          <w:p w:rsidR="004C7FDD" w:rsidRPr="00777651" w:rsidRDefault="004C7FDD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 xml:space="preserve">Other 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</w:tbl>
    <w:p w:rsidR="004C7FDD" w:rsidRPr="00777651" w:rsidRDefault="004C7FDD" w:rsidP="008040A4">
      <w:pPr>
        <w:rPr>
          <w:rFonts w:ascii="Gill Sans MT" w:eastAsia="Calibri" w:hAnsi="Gill Sans MT"/>
          <w:b/>
          <w:i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In order to comply with current </w:t>
      </w:r>
      <w:r w:rsidR="00682C42" w:rsidRPr="00777651">
        <w:rPr>
          <w:rFonts w:ascii="Gill Sans MT" w:eastAsia="Calibri" w:hAnsi="Gill Sans MT"/>
          <w:sz w:val="22"/>
          <w:szCs w:val="22"/>
          <w:lang w:eastAsia="en-US"/>
        </w:rPr>
        <w:t>legislation,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we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require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your consent to administer any medication or emergency First Aid to your child.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Consent to Emergency Treatment</w:t>
      </w:r>
    </w:p>
    <w:p w:rsidR="008040A4" w:rsidRPr="00777651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I understand that in an emergency every effort will be made to obtain my consent to any operation and/or administration of anaesthetic; emergency dental treatment or blood transfusion, but if this proves impossible, I hereby authorise the Headmistress or her representative, or the Nursing Sister, to act in loco parentis.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Signature of both parents: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</w:t>
      </w:r>
    </w:p>
    <w:p w:rsidR="004C7FDD" w:rsidRPr="00777651" w:rsidRDefault="004C7FDD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Date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>: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0E736B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FD1D60" w:rsidRPr="00777651" w:rsidRDefault="00FD1D60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Consent to general treatment and to First Aid</w:t>
      </w:r>
    </w:p>
    <w:p w:rsidR="008040A4" w:rsidRPr="00777651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I hereby give my consent for the School Nurse or appointed First Aider to give medication to my child should the need arise.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Signature of both parents: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……………………………………….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</w:t>
      </w:r>
    </w:p>
    <w:p w:rsidR="004C7FDD" w:rsidRPr="00777651" w:rsidRDefault="004C7FDD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Date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>: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…………………</w:t>
      </w:r>
    </w:p>
    <w:p w:rsidR="00682C42" w:rsidRDefault="00682C42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 agree to inform the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chool of any changes to any of the information given on this form.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Signature of both parents: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</w:t>
      </w:r>
    </w:p>
    <w:p w:rsidR="004C7FDD" w:rsidRPr="00777651" w:rsidRDefault="004C7FDD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Date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>: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64217C" w:rsidRPr="00777651" w:rsidRDefault="0064217C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682C42" w:rsidRDefault="00682C42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>
        <w:rPr>
          <w:rFonts w:ascii="Gill Sans MT" w:eastAsia="Calibri" w:hAnsi="Gill Sans MT"/>
          <w:b/>
          <w:sz w:val="22"/>
          <w:szCs w:val="22"/>
          <w:lang w:eastAsia="en-US"/>
        </w:rPr>
        <w:br w:type="page"/>
      </w:r>
    </w:p>
    <w:p w:rsidR="00682C42" w:rsidRDefault="00682C42" w:rsidP="00A04E62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682C42" w:rsidRDefault="00682C42" w:rsidP="00A04E62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A04E62" w:rsidRPr="00777651" w:rsidRDefault="00A04E62" w:rsidP="00A04E62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Permission to share medical information</w:t>
      </w: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In order to keep your daughter as safe as possible, it is the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chool’s intention to share details of any allergies or medical conditions with members of staff.   Under the new GDPR regulations and Data Protection Act this information is now termed </w:t>
      </w:r>
      <w:r w:rsidRPr="00682C42">
        <w:rPr>
          <w:rFonts w:ascii="Gill Sans MT" w:eastAsia="Calibri" w:hAnsi="Gill Sans MT"/>
          <w:i/>
          <w:sz w:val="22"/>
          <w:szCs w:val="22"/>
          <w:lang w:eastAsia="en-US"/>
        </w:rPr>
        <w:t>sensitive personal data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and specific permission is required to share such data.  Please provide approval to allow us to share your daughter’</w:t>
      </w:r>
      <w:r w:rsidR="00310405">
        <w:rPr>
          <w:rFonts w:ascii="Gill Sans MT" w:eastAsia="Calibri" w:hAnsi="Gill Sans MT"/>
          <w:sz w:val="22"/>
          <w:szCs w:val="22"/>
          <w:lang w:eastAsia="en-US"/>
        </w:rPr>
        <w:t>s sensitive personal data with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school staff:</w:t>
      </w:r>
    </w:p>
    <w:p w:rsidR="00920BFD" w:rsidRPr="00777651" w:rsidRDefault="00920BFD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292203" w:rsidRPr="00310405" w:rsidRDefault="00292203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If your daughter is aged 13 years or above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,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she should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provide the approval below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:</w:t>
      </w:r>
    </w:p>
    <w:p w:rsidR="00A04E62" w:rsidRDefault="00F7102A" w:rsidP="00A04E62">
      <w:pPr>
        <w:rPr>
          <w:rFonts w:ascii="Gill Sans MT" w:eastAsia="Calibri" w:hAnsi="Gill Sans MT"/>
          <w:sz w:val="22"/>
          <w:szCs w:val="22"/>
          <w:vertAlign w:val="subscript"/>
          <w:lang w:eastAsia="en-US"/>
        </w:rPr>
      </w:pPr>
      <w:r>
        <w:rPr>
          <w:rFonts w:ascii="Gill Sans MT" w:eastAsia="Calibri" w:hAnsi="Gill Sans MT"/>
          <w:sz w:val="22"/>
          <w:szCs w:val="22"/>
          <w:vertAlign w:val="subscript"/>
          <w:lang w:eastAsia="en-US"/>
        </w:rPr>
        <w:t>(</w:t>
      </w:r>
      <w:r w:rsidRPr="00F7102A">
        <w:rPr>
          <w:rFonts w:ascii="Gill Sans MT" w:eastAsia="Calibri" w:hAnsi="Gill Sans MT"/>
          <w:sz w:val="22"/>
          <w:szCs w:val="22"/>
          <w:vertAlign w:val="subscript"/>
          <w:lang w:eastAsia="en-US"/>
        </w:rPr>
        <w:t>*Please delete</w:t>
      </w:r>
      <w:r>
        <w:rPr>
          <w:rFonts w:ascii="Gill Sans MT" w:eastAsia="Calibri" w:hAnsi="Gill Sans MT"/>
          <w:sz w:val="22"/>
          <w:szCs w:val="22"/>
          <w:vertAlign w:val="subscript"/>
          <w:lang w:eastAsia="en-US"/>
        </w:rPr>
        <w:t>)</w:t>
      </w: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I give</w:t>
      </w:r>
      <w:r w:rsidR="00F7102A">
        <w:rPr>
          <w:rFonts w:ascii="Gill Sans MT" w:eastAsia="Calibri" w:hAnsi="Gill Sans MT"/>
          <w:sz w:val="22"/>
          <w:szCs w:val="22"/>
          <w:lang w:eastAsia="en-US"/>
        </w:rPr>
        <w:t>/do not give*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approval to share </w:t>
      </w:r>
      <w:r w:rsidR="000F58F4" w:rsidRPr="000F58F4">
        <w:rPr>
          <w:rFonts w:ascii="Gill Sans MT" w:eastAsia="Calibri" w:hAnsi="Gill Sans MT"/>
          <w:sz w:val="22"/>
          <w:szCs w:val="22"/>
          <w:lang w:eastAsia="en-US"/>
        </w:rPr>
        <w:t>my</w:t>
      </w:r>
      <w:r w:rsidRPr="000F58F4">
        <w:rPr>
          <w:rFonts w:ascii="Gill Sans MT" w:eastAsia="Calibri" w:hAnsi="Gill Sans MT"/>
          <w:sz w:val="22"/>
          <w:szCs w:val="22"/>
          <w:lang w:eastAsia="en-US"/>
        </w:rPr>
        <w:t>/my daughter</w:t>
      </w:r>
      <w:r w:rsidR="000F58F4" w:rsidRPr="000F58F4">
        <w:rPr>
          <w:rFonts w:ascii="Gill Sans MT" w:eastAsia="Calibri" w:hAnsi="Gill Sans MT"/>
          <w:sz w:val="22"/>
          <w:szCs w:val="22"/>
          <w:lang w:eastAsia="en-US"/>
        </w:rPr>
        <w:t>’</w:t>
      </w:r>
      <w:r w:rsidRPr="000F58F4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0F58F4" w:rsidRPr="000F58F4">
        <w:rPr>
          <w:rFonts w:ascii="Gill Sans MT" w:eastAsia="Calibri" w:hAnsi="Gill Sans MT"/>
          <w:sz w:val="22"/>
          <w:szCs w:val="22"/>
          <w:lang w:eastAsia="en-US"/>
        </w:rPr>
        <w:t>*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medical 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>/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allergy information with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relevant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chool staff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for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>chool trips</w:t>
      </w:r>
      <w:r w:rsidR="00920BFD" w:rsidRPr="00777651">
        <w:rPr>
          <w:rFonts w:ascii="Gill Sans MT" w:eastAsia="Calibri" w:hAnsi="Gill Sans MT"/>
          <w:sz w:val="22"/>
          <w:szCs w:val="22"/>
          <w:lang w:eastAsia="en-US"/>
        </w:rPr>
        <w:t>.</w:t>
      </w:r>
    </w:p>
    <w:p w:rsidR="000F58F4" w:rsidRDefault="000F58F4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A04E62" w:rsidRPr="00777651" w:rsidRDefault="000F58F4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I give</w:t>
      </w:r>
      <w:r>
        <w:rPr>
          <w:rFonts w:ascii="Gill Sans MT" w:eastAsia="Calibri" w:hAnsi="Gill Sans MT"/>
          <w:sz w:val="22"/>
          <w:szCs w:val="22"/>
          <w:lang w:eastAsia="en-US"/>
        </w:rPr>
        <w:t>/do not give*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approval for </w:t>
      </w:r>
      <w:r w:rsidRPr="000F58F4">
        <w:rPr>
          <w:rFonts w:ascii="Gill Sans MT" w:eastAsia="Calibri" w:hAnsi="Gill Sans MT"/>
          <w:sz w:val="22"/>
          <w:szCs w:val="22"/>
          <w:lang w:eastAsia="en-US"/>
        </w:rPr>
        <w:t>my/my daughter’s*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dietary conditions to be shared with relevant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>chool staff including kitchen staff</w:t>
      </w:r>
      <w:r w:rsidR="00A04E62" w:rsidRPr="00777651">
        <w:rPr>
          <w:rFonts w:ascii="Gill Sans MT" w:eastAsia="Calibri" w:hAnsi="Gill Sans MT"/>
          <w:sz w:val="22"/>
          <w:szCs w:val="22"/>
          <w:lang w:eastAsia="en-US"/>
        </w:rPr>
        <w:t>.</w:t>
      </w:r>
    </w:p>
    <w:p w:rsidR="000F58F4" w:rsidRDefault="000F58F4" w:rsidP="00FE1492">
      <w:pPr>
        <w:spacing w:line="360" w:lineRule="auto"/>
        <w:rPr>
          <w:rFonts w:ascii="Gill Sans MT" w:eastAsia="Calibri" w:hAnsi="Gill Sans MT"/>
          <w:sz w:val="22"/>
          <w:szCs w:val="22"/>
          <w:lang w:eastAsia="en-US"/>
        </w:rPr>
      </w:pPr>
    </w:p>
    <w:p w:rsidR="000F58F4" w:rsidRDefault="000F58F4" w:rsidP="00FE1492">
      <w:pPr>
        <w:spacing w:line="360" w:lineRule="auto"/>
        <w:rPr>
          <w:rFonts w:ascii="Gill Sans MT" w:eastAsia="Calibri" w:hAnsi="Gill Sans MT"/>
          <w:sz w:val="22"/>
          <w:szCs w:val="22"/>
          <w:lang w:eastAsia="en-US"/>
        </w:rPr>
      </w:pPr>
      <w:r w:rsidRPr="000F58F4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I give</w:t>
      </w:r>
      <w:r>
        <w:rPr>
          <w:rFonts w:ascii="Gill Sans MT" w:eastAsia="Calibri" w:hAnsi="Gill Sans MT"/>
          <w:sz w:val="22"/>
          <w:szCs w:val="22"/>
          <w:lang w:eastAsia="en-US"/>
        </w:rPr>
        <w:t>/do not give*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approval for </w:t>
      </w:r>
      <w:r w:rsidRPr="000F58F4">
        <w:rPr>
          <w:rFonts w:ascii="Gill Sans MT" w:eastAsia="Calibri" w:hAnsi="Gill Sans MT"/>
          <w:sz w:val="22"/>
          <w:szCs w:val="22"/>
          <w:lang w:eastAsia="en-US"/>
        </w:rPr>
        <w:t>my/my daughter’s*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photograph alongside a brief medical summary </w:t>
      </w:r>
      <w:r w:rsidR="00B46A68" w:rsidRPr="00777651">
        <w:rPr>
          <w:rFonts w:ascii="Gill Sans MT" w:eastAsia="Calibri" w:hAnsi="Gill Sans MT"/>
          <w:sz w:val="22"/>
          <w:szCs w:val="22"/>
          <w:lang w:eastAsia="en-US"/>
        </w:rPr>
        <w:t xml:space="preserve">to be </w:t>
      </w:r>
    </w:p>
    <w:p w:rsidR="00EF444F" w:rsidRPr="00777651" w:rsidRDefault="00B46A68" w:rsidP="00FE1492">
      <w:pPr>
        <w:spacing w:line="360" w:lineRule="auto"/>
        <w:rPr>
          <w:rFonts w:ascii="Gill Sans MT" w:eastAsia="Calibri" w:hAnsi="Gill Sans MT"/>
          <w:sz w:val="22"/>
          <w:szCs w:val="22"/>
          <w:lang w:eastAsia="en-US"/>
        </w:rPr>
      </w:pPr>
      <w:proofErr w:type="gramStart"/>
      <w:r w:rsidRPr="00777651">
        <w:rPr>
          <w:rFonts w:ascii="Gill Sans MT" w:eastAsia="Calibri" w:hAnsi="Gill Sans MT"/>
          <w:sz w:val="22"/>
          <w:szCs w:val="22"/>
          <w:lang w:eastAsia="en-US"/>
        </w:rPr>
        <w:t>displayed</w:t>
      </w:r>
      <w:proofErr w:type="gram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in the staff room, to which only staff members </w:t>
      </w:r>
      <w:r w:rsidR="00920BFD" w:rsidRPr="00777651">
        <w:rPr>
          <w:rFonts w:ascii="Gill Sans MT" w:eastAsia="Calibri" w:hAnsi="Gill Sans MT"/>
          <w:sz w:val="22"/>
          <w:szCs w:val="22"/>
          <w:lang w:eastAsia="en-US"/>
        </w:rPr>
        <w:t xml:space="preserve">have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access</w:t>
      </w:r>
      <w:r w:rsidR="00920BFD" w:rsidRPr="00777651">
        <w:rPr>
          <w:rFonts w:ascii="Gill Sans MT" w:eastAsia="Calibri" w:hAnsi="Gill Sans MT"/>
          <w:sz w:val="22"/>
          <w:szCs w:val="22"/>
          <w:lang w:eastAsia="en-US"/>
        </w:rPr>
        <w:t>.</w:t>
      </w: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FE1492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Signature of both parents: </w:t>
      </w:r>
    </w:p>
    <w:p w:rsidR="00FE1492" w:rsidRDefault="00FE1492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………………………………………………….…………………………………………………………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…</w:t>
      </w:r>
    </w:p>
    <w:p w:rsidR="00920BFD" w:rsidRPr="00777651" w:rsidRDefault="00920BFD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A04E62" w:rsidRPr="00777651" w:rsidRDefault="00292203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Signature of pupil</w:t>
      </w:r>
      <w:r w:rsidR="00FE1492">
        <w:rPr>
          <w:rFonts w:ascii="Gill Sans MT" w:eastAsia="Calibri" w:hAnsi="Gill Sans MT"/>
          <w:sz w:val="22"/>
          <w:szCs w:val="22"/>
          <w:lang w:eastAsia="en-US"/>
        </w:rPr>
        <w:t xml:space="preserve"> (If 13 years old or above)</w:t>
      </w:r>
      <w:proofErr w:type="gramStart"/>
      <w:r w:rsidR="00FE1492">
        <w:rPr>
          <w:rFonts w:ascii="Gill Sans MT" w:eastAsia="Calibri" w:hAnsi="Gill Sans MT"/>
          <w:sz w:val="22"/>
          <w:szCs w:val="22"/>
          <w:lang w:eastAsia="en-US"/>
        </w:rPr>
        <w:t>:…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</w:t>
      </w:r>
      <w:proofErr w:type="gramEnd"/>
    </w:p>
    <w:p w:rsidR="00920BFD" w:rsidRPr="00777651" w:rsidRDefault="00920BFD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Date: ………………………</w:t>
      </w: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A04E62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In addition, the school is required to share sensitive personal data with </w:t>
      </w:r>
      <w:r w:rsidR="00292203" w:rsidRPr="00777651">
        <w:rPr>
          <w:rFonts w:ascii="Gill Sans MT" w:eastAsia="Calibri" w:hAnsi="Gill Sans MT"/>
          <w:sz w:val="22"/>
          <w:szCs w:val="22"/>
          <w:lang w:eastAsia="en-US"/>
        </w:rPr>
        <w:t xml:space="preserve">the NHS with regards to 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the visiting immunisation programme. </w:t>
      </w:r>
    </w:p>
    <w:p w:rsidR="000F58F4" w:rsidRDefault="000F58F4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B46A68" w:rsidRPr="00777651" w:rsidRDefault="000F58F4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0F58F4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I give</w:t>
      </w:r>
      <w:r>
        <w:rPr>
          <w:rFonts w:ascii="Gill Sans MT" w:eastAsia="Calibri" w:hAnsi="Gill Sans MT"/>
          <w:sz w:val="22"/>
          <w:szCs w:val="22"/>
          <w:lang w:eastAsia="en-US"/>
        </w:rPr>
        <w:t>/do not give*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0F58F4">
        <w:rPr>
          <w:rFonts w:ascii="Gill Sans MT" w:eastAsia="Calibri" w:hAnsi="Gill Sans MT"/>
          <w:sz w:val="22"/>
          <w:szCs w:val="22"/>
          <w:lang w:eastAsia="en-US"/>
        </w:rPr>
        <w:t>my/my daughter’s*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B46A68" w:rsidRPr="00777651">
        <w:rPr>
          <w:rFonts w:ascii="Gill Sans MT" w:eastAsia="Calibri" w:hAnsi="Gill Sans MT"/>
          <w:sz w:val="22"/>
          <w:szCs w:val="22"/>
          <w:lang w:eastAsia="en-US"/>
        </w:rPr>
        <w:t>approval</w:t>
      </w:r>
      <w:r w:rsidR="00920BFD" w:rsidRPr="00777651">
        <w:rPr>
          <w:rFonts w:ascii="Gill Sans MT" w:eastAsia="Calibri" w:hAnsi="Gill Sans MT"/>
          <w:sz w:val="22"/>
          <w:szCs w:val="22"/>
          <w:lang w:eastAsia="en-US"/>
        </w:rPr>
        <w:t>.</w:t>
      </w:r>
      <w:r w:rsidR="00B46A68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</w:p>
    <w:p w:rsidR="00920BFD" w:rsidRPr="00777651" w:rsidRDefault="00920BFD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FE1492" w:rsidRDefault="00920BFD" w:rsidP="00920BFD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Signature of both parents: </w:t>
      </w:r>
    </w:p>
    <w:p w:rsidR="00FE1492" w:rsidRDefault="00FE1492" w:rsidP="00920BFD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920BFD" w:rsidRPr="00777651" w:rsidRDefault="00920BFD" w:rsidP="00920BFD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………………………………………………….……………………………………………………………</w:t>
      </w:r>
    </w:p>
    <w:p w:rsidR="00920BFD" w:rsidRPr="00777651" w:rsidRDefault="00920BFD" w:rsidP="00920BFD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FE1492" w:rsidRPr="00777651" w:rsidRDefault="00920BFD" w:rsidP="00FE149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Signature of </w:t>
      </w:r>
      <w:proofErr w:type="gramStart"/>
      <w:r w:rsidRPr="00777651">
        <w:rPr>
          <w:rFonts w:ascii="Gill Sans MT" w:eastAsia="Calibri" w:hAnsi="Gill Sans MT"/>
          <w:sz w:val="22"/>
          <w:szCs w:val="22"/>
          <w:lang w:eastAsia="en-US"/>
        </w:rPr>
        <w:t>pupil</w:t>
      </w:r>
      <w:r w:rsidR="00FE1492">
        <w:rPr>
          <w:rFonts w:ascii="Gill Sans MT" w:eastAsia="Calibri" w:hAnsi="Gill Sans MT"/>
          <w:sz w:val="22"/>
          <w:szCs w:val="22"/>
          <w:lang w:eastAsia="en-US"/>
        </w:rPr>
        <w:t>(</w:t>
      </w:r>
      <w:proofErr w:type="gramEnd"/>
      <w:r w:rsidR="00FE1492">
        <w:rPr>
          <w:rFonts w:ascii="Gill Sans MT" w:eastAsia="Calibri" w:hAnsi="Gill Sans MT"/>
          <w:sz w:val="22"/>
          <w:szCs w:val="22"/>
          <w:lang w:eastAsia="en-US"/>
        </w:rPr>
        <w:t>If 13 years old or above):……</w:t>
      </w:r>
      <w:r w:rsidR="00FE1492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</w:t>
      </w:r>
    </w:p>
    <w:p w:rsidR="00FE1492" w:rsidRPr="00777651" w:rsidRDefault="00FE1492" w:rsidP="00FE149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920BFD" w:rsidRPr="00777651" w:rsidRDefault="00920BFD" w:rsidP="00920BFD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Date: ………………………</w:t>
      </w:r>
    </w:p>
    <w:p w:rsidR="00DA479E" w:rsidRPr="00777651" w:rsidRDefault="00DA479E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FD1D60" w:rsidRPr="00777651" w:rsidRDefault="00FD1D60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If you have any further medical information or concerns which you feel we should know about/be aware of, please do not hesitate to contact us. 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Kind regards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177728" w:rsidRPr="00777651" w:rsidRDefault="00177728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920BFD" w:rsidRPr="00777651" w:rsidRDefault="00920BFD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177728" w:rsidRPr="00777651" w:rsidRDefault="00177728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Sister L Mottram</w:t>
      </w:r>
    </w:p>
    <w:p w:rsidR="00D5223B" w:rsidRPr="008040A4" w:rsidRDefault="008040A4" w:rsidP="00A04E62">
      <w:r w:rsidRPr="00777651">
        <w:rPr>
          <w:rFonts w:ascii="Gill Sans MT" w:eastAsia="Calibri" w:hAnsi="Gill Sans MT"/>
          <w:sz w:val="22"/>
          <w:szCs w:val="22"/>
          <w:lang w:eastAsia="en-US"/>
        </w:rPr>
        <w:t>Sister</w:t>
      </w:r>
      <w:r w:rsidRPr="00F85E1F">
        <w:rPr>
          <w:rFonts w:ascii="Calibri" w:eastAsia="Calibri" w:hAnsi="Calibri"/>
          <w:sz w:val="22"/>
          <w:szCs w:val="22"/>
          <w:lang w:eastAsia="en-US"/>
        </w:rPr>
        <w:t xml:space="preserve"> E </w:t>
      </w:r>
      <w:proofErr w:type="spellStart"/>
      <w:r w:rsidRPr="00F85E1F">
        <w:rPr>
          <w:rFonts w:ascii="Calibri" w:eastAsia="Calibri" w:hAnsi="Calibri"/>
          <w:sz w:val="22"/>
          <w:szCs w:val="22"/>
          <w:lang w:eastAsia="en-US"/>
        </w:rPr>
        <w:t>Leisinger</w:t>
      </w:r>
      <w:proofErr w:type="spellEnd"/>
    </w:p>
    <w:sectPr w:rsidR="00D5223B" w:rsidRPr="008040A4" w:rsidSect="003514CB">
      <w:headerReference w:type="first" r:id="rId11"/>
      <w:pgSz w:w="11906" w:h="16838"/>
      <w:pgMar w:top="567" w:right="1247" w:bottom="284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F9" w:rsidRDefault="008C48F9" w:rsidP="00DA3463">
      <w:r>
        <w:separator/>
      </w:r>
    </w:p>
  </w:endnote>
  <w:endnote w:type="continuationSeparator" w:id="0">
    <w:p w:rsidR="008C48F9" w:rsidRDefault="008C48F9" w:rsidP="00DA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althamstow Hall Logo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F9" w:rsidRDefault="008C48F9" w:rsidP="00DA3463">
      <w:r>
        <w:separator/>
      </w:r>
    </w:p>
  </w:footnote>
  <w:footnote w:type="continuationSeparator" w:id="0">
    <w:p w:rsidR="008C48F9" w:rsidRDefault="008C48F9" w:rsidP="00DA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8A" w:rsidRPr="00DA3463" w:rsidRDefault="00FF578A" w:rsidP="00557749">
    <w:pPr>
      <w:pStyle w:val="Header"/>
      <w:jc w:val="center"/>
      <w:rPr>
        <w:rFonts w:ascii="Garamond" w:hAnsi="Garamond"/>
        <w:i/>
        <w:sz w:val="22"/>
      </w:rPr>
    </w:pPr>
    <w:r w:rsidRPr="00DA3463">
      <w:rPr>
        <w:rFonts w:ascii="Garamond" w:hAnsi="Garamond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73.9pt;height:75.15pt" o:bullet="t">
        <v:imagedata r:id="rId1" o:title="john prescott"/>
      </v:shape>
    </w:pict>
  </w:numPicBullet>
  <w:abstractNum w:abstractNumId="0">
    <w:nsid w:val="0C6A5D7A"/>
    <w:multiLevelType w:val="hybridMultilevel"/>
    <w:tmpl w:val="A714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B2E"/>
    <w:multiLevelType w:val="singleLevel"/>
    <w:tmpl w:val="749AD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A27E41"/>
    <w:multiLevelType w:val="hybridMultilevel"/>
    <w:tmpl w:val="0672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D2487"/>
    <w:multiLevelType w:val="hybridMultilevel"/>
    <w:tmpl w:val="08AA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4743D"/>
    <w:multiLevelType w:val="hybridMultilevel"/>
    <w:tmpl w:val="DB8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E2E01"/>
    <w:multiLevelType w:val="hybridMultilevel"/>
    <w:tmpl w:val="E17E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9767E"/>
    <w:multiLevelType w:val="hybridMultilevel"/>
    <w:tmpl w:val="79AC6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C7263"/>
    <w:multiLevelType w:val="hybridMultilevel"/>
    <w:tmpl w:val="21A40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C611B"/>
    <w:multiLevelType w:val="hybridMultilevel"/>
    <w:tmpl w:val="27147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6BB9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90AE4"/>
    <w:multiLevelType w:val="hybridMultilevel"/>
    <w:tmpl w:val="02EC7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4750B"/>
    <w:multiLevelType w:val="hybridMultilevel"/>
    <w:tmpl w:val="112E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75A62"/>
    <w:multiLevelType w:val="hybridMultilevel"/>
    <w:tmpl w:val="869CB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6BB9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C7F99"/>
    <w:multiLevelType w:val="hybridMultilevel"/>
    <w:tmpl w:val="DA545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B799C"/>
    <w:multiLevelType w:val="hybridMultilevel"/>
    <w:tmpl w:val="D2BA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76CE"/>
    <w:multiLevelType w:val="hybridMultilevel"/>
    <w:tmpl w:val="6E4E3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F16415"/>
    <w:multiLevelType w:val="hybridMultilevel"/>
    <w:tmpl w:val="B5D2AC48"/>
    <w:lvl w:ilvl="0" w:tplc="A9D860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04898"/>
    <w:multiLevelType w:val="hybridMultilevel"/>
    <w:tmpl w:val="9B9A0E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76666C"/>
    <w:multiLevelType w:val="hybridMultilevel"/>
    <w:tmpl w:val="1E004E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0"/>
  </w:num>
  <w:num w:numId="16">
    <w:abstractNumId w:val="0"/>
  </w:num>
  <w:num w:numId="17">
    <w:abstractNumId w:val="14"/>
  </w:num>
  <w:num w:numId="18">
    <w:abstractNumId w:val="15"/>
  </w:num>
  <w:num w:numId="19">
    <w:abstractNumId w:val="0"/>
  </w:num>
  <w:num w:numId="20">
    <w:abstractNumId w:val="3"/>
  </w:num>
  <w:num w:numId="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Horner">
    <w15:presenceInfo w15:providerId="AD" w15:userId="S-1-5-21-1968962921-307590363-2780223688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A1"/>
    <w:rsid w:val="00003307"/>
    <w:rsid w:val="00005D89"/>
    <w:rsid w:val="00016197"/>
    <w:rsid w:val="000174BF"/>
    <w:rsid w:val="00020D39"/>
    <w:rsid w:val="000211B1"/>
    <w:rsid w:val="00022922"/>
    <w:rsid w:val="00023943"/>
    <w:rsid w:val="00025E50"/>
    <w:rsid w:val="00030505"/>
    <w:rsid w:val="00031D01"/>
    <w:rsid w:val="00035143"/>
    <w:rsid w:val="00041B2E"/>
    <w:rsid w:val="00042286"/>
    <w:rsid w:val="00042B95"/>
    <w:rsid w:val="00047DF6"/>
    <w:rsid w:val="00051CA5"/>
    <w:rsid w:val="00055687"/>
    <w:rsid w:val="00060715"/>
    <w:rsid w:val="0006292F"/>
    <w:rsid w:val="00067270"/>
    <w:rsid w:val="00067BB1"/>
    <w:rsid w:val="00067CFC"/>
    <w:rsid w:val="000715BD"/>
    <w:rsid w:val="000735A3"/>
    <w:rsid w:val="00074721"/>
    <w:rsid w:val="000841E9"/>
    <w:rsid w:val="000862F1"/>
    <w:rsid w:val="00092EFA"/>
    <w:rsid w:val="000A35A6"/>
    <w:rsid w:val="000A7441"/>
    <w:rsid w:val="000B7D5A"/>
    <w:rsid w:val="000C5F67"/>
    <w:rsid w:val="000D5F64"/>
    <w:rsid w:val="000E6540"/>
    <w:rsid w:val="000E6A1C"/>
    <w:rsid w:val="000E736B"/>
    <w:rsid w:val="000E777A"/>
    <w:rsid w:val="000F3993"/>
    <w:rsid w:val="000F58F4"/>
    <w:rsid w:val="0010478D"/>
    <w:rsid w:val="0011559F"/>
    <w:rsid w:val="00116311"/>
    <w:rsid w:val="001166B0"/>
    <w:rsid w:val="0011746F"/>
    <w:rsid w:val="001203DE"/>
    <w:rsid w:val="00127A28"/>
    <w:rsid w:val="0013640E"/>
    <w:rsid w:val="001416AF"/>
    <w:rsid w:val="00141B0E"/>
    <w:rsid w:val="001462FA"/>
    <w:rsid w:val="00153671"/>
    <w:rsid w:val="001635BD"/>
    <w:rsid w:val="001652B6"/>
    <w:rsid w:val="0016679C"/>
    <w:rsid w:val="001679DF"/>
    <w:rsid w:val="00174C1D"/>
    <w:rsid w:val="00176F0B"/>
    <w:rsid w:val="00177728"/>
    <w:rsid w:val="00180DDC"/>
    <w:rsid w:val="00185823"/>
    <w:rsid w:val="00185B45"/>
    <w:rsid w:val="00186B8E"/>
    <w:rsid w:val="00190212"/>
    <w:rsid w:val="00192F34"/>
    <w:rsid w:val="001944CF"/>
    <w:rsid w:val="001A22E3"/>
    <w:rsid w:val="001A279C"/>
    <w:rsid w:val="001A34D0"/>
    <w:rsid w:val="001A6F1D"/>
    <w:rsid w:val="001B58DC"/>
    <w:rsid w:val="001C1A1A"/>
    <w:rsid w:val="001C35A4"/>
    <w:rsid w:val="001C3668"/>
    <w:rsid w:val="001C4F37"/>
    <w:rsid w:val="001C62F2"/>
    <w:rsid w:val="001C7D29"/>
    <w:rsid w:val="001D01C1"/>
    <w:rsid w:val="001D3067"/>
    <w:rsid w:val="001D5B28"/>
    <w:rsid w:val="001F3F71"/>
    <w:rsid w:val="001F42F1"/>
    <w:rsid w:val="001F5367"/>
    <w:rsid w:val="001F56FD"/>
    <w:rsid w:val="00202CF0"/>
    <w:rsid w:val="00204137"/>
    <w:rsid w:val="0020500F"/>
    <w:rsid w:val="00206CBC"/>
    <w:rsid w:val="00215F8D"/>
    <w:rsid w:val="00216EC3"/>
    <w:rsid w:val="0022128A"/>
    <w:rsid w:val="00224EA5"/>
    <w:rsid w:val="0022507B"/>
    <w:rsid w:val="00233419"/>
    <w:rsid w:val="00237507"/>
    <w:rsid w:val="00237BA5"/>
    <w:rsid w:val="002404C3"/>
    <w:rsid w:val="00242913"/>
    <w:rsid w:val="002441FB"/>
    <w:rsid w:val="002524B2"/>
    <w:rsid w:val="00253F6C"/>
    <w:rsid w:val="0025479F"/>
    <w:rsid w:val="0026124E"/>
    <w:rsid w:val="00262CD0"/>
    <w:rsid w:val="00263607"/>
    <w:rsid w:val="00263612"/>
    <w:rsid w:val="00265323"/>
    <w:rsid w:val="00276DCF"/>
    <w:rsid w:val="00281EDA"/>
    <w:rsid w:val="00284F18"/>
    <w:rsid w:val="00285317"/>
    <w:rsid w:val="002874A1"/>
    <w:rsid w:val="00287775"/>
    <w:rsid w:val="00290241"/>
    <w:rsid w:val="0029062A"/>
    <w:rsid w:val="00290C92"/>
    <w:rsid w:val="00291755"/>
    <w:rsid w:val="00292203"/>
    <w:rsid w:val="00294763"/>
    <w:rsid w:val="00296844"/>
    <w:rsid w:val="002A42A8"/>
    <w:rsid w:val="002A4381"/>
    <w:rsid w:val="002A4575"/>
    <w:rsid w:val="002A4A34"/>
    <w:rsid w:val="002A5A0B"/>
    <w:rsid w:val="002A68CE"/>
    <w:rsid w:val="002A6DDF"/>
    <w:rsid w:val="002B105F"/>
    <w:rsid w:val="002B7A3F"/>
    <w:rsid w:val="002C4856"/>
    <w:rsid w:val="002C57C7"/>
    <w:rsid w:val="002D03DC"/>
    <w:rsid w:val="002D5AB0"/>
    <w:rsid w:val="002E030E"/>
    <w:rsid w:val="002E0B0D"/>
    <w:rsid w:val="002E4154"/>
    <w:rsid w:val="002E4509"/>
    <w:rsid w:val="002E4D45"/>
    <w:rsid w:val="002F07B1"/>
    <w:rsid w:val="002F181D"/>
    <w:rsid w:val="00301ED4"/>
    <w:rsid w:val="00307B1D"/>
    <w:rsid w:val="00310405"/>
    <w:rsid w:val="003145A2"/>
    <w:rsid w:val="00320F98"/>
    <w:rsid w:val="0032142B"/>
    <w:rsid w:val="003241B9"/>
    <w:rsid w:val="003320C8"/>
    <w:rsid w:val="003341BC"/>
    <w:rsid w:val="003345B5"/>
    <w:rsid w:val="00335584"/>
    <w:rsid w:val="00336D0D"/>
    <w:rsid w:val="00340861"/>
    <w:rsid w:val="00343BF6"/>
    <w:rsid w:val="0034493D"/>
    <w:rsid w:val="00346F31"/>
    <w:rsid w:val="00347AAC"/>
    <w:rsid w:val="0035047A"/>
    <w:rsid w:val="00350B11"/>
    <w:rsid w:val="003514CB"/>
    <w:rsid w:val="003703B4"/>
    <w:rsid w:val="00370C52"/>
    <w:rsid w:val="00371C0B"/>
    <w:rsid w:val="00374922"/>
    <w:rsid w:val="003763F9"/>
    <w:rsid w:val="003812F0"/>
    <w:rsid w:val="0038246F"/>
    <w:rsid w:val="003831F2"/>
    <w:rsid w:val="00386349"/>
    <w:rsid w:val="00386614"/>
    <w:rsid w:val="00386AB4"/>
    <w:rsid w:val="00390765"/>
    <w:rsid w:val="00397519"/>
    <w:rsid w:val="003A141A"/>
    <w:rsid w:val="003A47FE"/>
    <w:rsid w:val="003A5531"/>
    <w:rsid w:val="003A7ED3"/>
    <w:rsid w:val="003C2595"/>
    <w:rsid w:val="003C5071"/>
    <w:rsid w:val="003C60E0"/>
    <w:rsid w:val="003C79DD"/>
    <w:rsid w:val="003D0F44"/>
    <w:rsid w:val="003D24AB"/>
    <w:rsid w:val="003D6B8C"/>
    <w:rsid w:val="003D7579"/>
    <w:rsid w:val="003E2FBC"/>
    <w:rsid w:val="003E58F5"/>
    <w:rsid w:val="003F4BA1"/>
    <w:rsid w:val="0040480E"/>
    <w:rsid w:val="00411686"/>
    <w:rsid w:val="004161C2"/>
    <w:rsid w:val="0041793A"/>
    <w:rsid w:val="00420283"/>
    <w:rsid w:val="004227D5"/>
    <w:rsid w:val="00424B27"/>
    <w:rsid w:val="004257A8"/>
    <w:rsid w:val="004302D4"/>
    <w:rsid w:val="00443317"/>
    <w:rsid w:val="00445AC1"/>
    <w:rsid w:val="00451DD3"/>
    <w:rsid w:val="0045478C"/>
    <w:rsid w:val="00456B2F"/>
    <w:rsid w:val="00463A5A"/>
    <w:rsid w:val="00465440"/>
    <w:rsid w:val="00472C45"/>
    <w:rsid w:val="00484A13"/>
    <w:rsid w:val="00486FF3"/>
    <w:rsid w:val="00495358"/>
    <w:rsid w:val="00495608"/>
    <w:rsid w:val="00497EA5"/>
    <w:rsid w:val="004A072A"/>
    <w:rsid w:val="004A1112"/>
    <w:rsid w:val="004A29E5"/>
    <w:rsid w:val="004A453E"/>
    <w:rsid w:val="004A535C"/>
    <w:rsid w:val="004B28A0"/>
    <w:rsid w:val="004B4F89"/>
    <w:rsid w:val="004C0048"/>
    <w:rsid w:val="004C3057"/>
    <w:rsid w:val="004C7FDD"/>
    <w:rsid w:val="004D2BAB"/>
    <w:rsid w:val="004D2C0A"/>
    <w:rsid w:val="004D2EFF"/>
    <w:rsid w:val="004D3A14"/>
    <w:rsid w:val="004D3FF9"/>
    <w:rsid w:val="004E3006"/>
    <w:rsid w:val="004E7ED5"/>
    <w:rsid w:val="004F35E4"/>
    <w:rsid w:val="004F3A06"/>
    <w:rsid w:val="004F432A"/>
    <w:rsid w:val="004F45FE"/>
    <w:rsid w:val="004F5AAE"/>
    <w:rsid w:val="004F6C47"/>
    <w:rsid w:val="004F6C90"/>
    <w:rsid w:val="00502B77"/>
    <w:rsid w:val="005038D2"/>
    <w:rsid w:val="0050537B"/>
    <w:rsid w:val="00505B43"/>
    <w:rsid w:val="00505FEB"/>
    <w:rsid w:val="005078B7"/>
    <w:rsid w:val="00507A7C"/>
    <w:rsid w:val="00510C1A"/>
    <w:rsid w:val="005161DC"/>
    <w:rsid w:val="005219A5"/>
    <w:rsid w:val="00523883"/>
    <w:rsid w:val="00527923"/>
    <w:rsid w:val="0053433D"/>
    <w:rsid w:val="005360BB"/>
    <w:rsid w:val="00543795"/>
    <w:rsid w:val="005464FF"/>
    <w:rsid w:val="00557749"/>
    <w:rsid w:val="005605BD"/>
    <w:rsid w:val="00561004"/>
    <w:rsid w:val="00565C87"/>
    <w:rsid w:val="00566555"/>
    <w:rsid w:val="00566AEE"/>
    <w:rsid w:val="00572F8B"/>
    <w:rsid w:val="0058279C"/>
    <w:rsid w:val="00582F56"/>
    <w:rsid w:val="005940A8"/>
    <w:rsid w:val="0059497E"/>
    <w:rsid w:val="005A0869"/>
    <w:rsid w:val="005A1C16"/>
    <w:rsid w:val="005A78E6"/>
    <w:rsid w:val="005B29DB"/>
    <w:rsid w:val="005B345B"/>
    <w:rsid w:val="005B3DE3"/>
    <w:rsid w:val="005C138D"/>
    <w:rsid w:val="005C3269"/>
    <w:rsid w:val="005D3765"/>
    <w:rsid w:val="005D39A1"/>
    <w:rsid w:val="005E1AF0"/>
    <w:rsid w:val="005E2A41"/>
    <w:rsid w:val="005E3A25"/>
    <w:rsid w:val="005E4655"/>
    <w:rsid w:val="005E54FD"/>
    <w:rsid w:val="005E628E"/>
    <w:rsid w:val="005E7137"/>
    <w:rsid w:val="005F27D9"/>
    <w:rsid w:val="0060011C"/>
    <w:rsid w:val="0060031C"/>
    <w:rsid w:val="00606293"/>
    <w:rsid w:val="006076AA"/>
    <w:rsid w:val="0061170B"/>
    <w:rsid w:val="00611BCB"/>
    <w:rsid w:val="006124E3"/>
    <w:rsid w:val="00621012"/>
    <w:rsid w:val="00621ACC"/>
    <w:rsid w:val="00624579"/>
    <w:rsid w:val="006303FC"/>
    <w:rsid w:val="00631EA3"/>
    <w:rsid w:val="00633EB2"/>
    <w:rsid w:val="00634405"/>
    <w:rsid w:val="00635FC1"/>
    <w:rsid w:val="00637EC9"/>
    <w:rsid w:val="00640F62"/>
    <w:rsid w:val="0064217C"/>
    <w:rsid w:val="00645DB6"/>
    <w:rsid w:val="00655586"/>
    <w:rsid w:val="006628E6"/>
    <w:rsid w:val="00663899"/>
    <w:rsid w:val="00667AE9"/>
    <w:rsid w:val="00667B9A"/>
    <w:rsid w:val="00670526"/>
    <w:rsid w:val="00673B05"/>
    <w:rsid w:val="00677995"/>
    <w:rsid w:val="00681915"/>
    <w:rsid w:val="006829FA"/>
    <w:rsid w:val="00682C42"/>
    <w:rsid w:val="00685BA2"/>
    <w:rsid w:val="006860F1"/>
    <w:rsid w:val="00692CC5"/>
    <w:rsid w:val="00693A04"/>
    <w:rsid w:val="00693C0D"/>
    <w:rsid w:val="006943DA"/>
    <w:rsid w:val="006A02CA"/>
    <w:rsid w:val="006A100F"/>
    <w:rsid w:val="006A15E4"/>
    <w:rsid w:val="006A18FF"/>
    <w:rsid w:val="006A1BF6"/>
    <w:rsid w:val="006A3932"/>
    <w:rsid w:val="006A423A"/>
    <w:rsid w:val="006A4CB1"/>
    <w:rsid w:val="006A691B"/>
    <w:rsid w:val="006A73B6"/>
    <w:rsid w:val="006A7E58"/>
    <w:rsid w:val="006B2990"/>
    <w:rsid w:val="006B29C0"/>
    <w:rsid w:val="006B3E17"/>
    <w:rsid w:val="006B4783"/>
    <w:rsid w:val="006B6A5B"/>
    <w:rsid w:val="006B6E39"/>
    <w:rsid w:val="006B70E7"/>
    <w:rsid w:val="006C47A9"/>
    <w:rsid w:val="006C60A9"/>
    <w:rsid w:val="006C6C54"/>
    <w:rsid w:val="006D4528"/>
    <w:rsid w:val="006D7A9D"/>
    <w:rsid w:val="006E2A0D"/>
    <w:rsid w:val="006E39E7"/>
    <w:rsid w:val="006E6710"/>
    <w:rsid w:val="006F3FE6"/>
    <w:rsid w:val="006F488C"/>
    <w:rsid w:val="006F617E"/>
    <w:rsid w:val="0070411E"/>
    <w:rsid w:val="00704DDD"/>
    <w:rsid w:val="00705251"/>
    <w:rsid w:val="007104A4"/>
    <w:rsid w:val="00711A86"/>
    <w:rsid w:val="00713097"/>
    <w:rsid w:val="00715956"/>
    <w:rsid w:val="00730DD3"/>
    <w:rsid w:val="00732689"/>
    <w:rsid w:val="00734AB8"/>
    <w:rsid w:val="00741402"/>
    <w:rsid w:val="0074690B"/>
    <w:rsid w:val="00750CFB"/>
    <w:rsid w:val="00755253"/>
    <w:rsid w:val="007558A4"/>
    <w:rsid w:val="00760BDF"/>
    <w:rsid w:val="00761AEC"/>
    <w:rsid w:val="0076233C"/>
    <w:rsid w:val="00763034"/>
    <w:rsid w:val="00767ED3"/>
    <w:rsid w:val="00774586"/>
    <w:rsid w:val="0077633D"/>
    <w:rsid w:val="00776549"/>
    <w:rsid w:val="00776C6C"/>
    <w:rsid w:val="00777651"/>
    <w:rsid w:val="00781D1E"/>
    <w:rsid w:val="0078642E"/>
    <w:rsid w:val="00796553"/>
    <w:rsid w:val="00796CEB"/>
    <w:rsid w:val="007A4D63"/>
    <w:rsid w:val="007B051A"/>
    <w:rsid w:val="007B1E39"/>
    <w:rsid w:val="007B5E77"/>
    <w:rsid w:val="007B6FEC"/>
    <w:rsid w:val="007C3ACA"/>
    <w:rsid w:val="007C63D1"/>
    <w:rsid w:val="007D079D"/>
    <w:rsid w:val="007D22D0"/>
    <w:rsid w:val="007D2BDF"/>
    <w:rsid w:val="007D68C7"/>
    <w:rsid w:val="007D729B"/>
    <w:rsid w:val="007D7C4C"/>
    <w:rsid w:val="007E7A02"/>
    <w:rsid w:val="007F255A"/>
    <w:rsid w:val="007F3445"/>
    <w:rsid w:val="007F67CC"/>
    <w:rsid w:val="008007B0"/>
    <w:rsid w:val="00801AFE"/>
    <w:rsid w:val="00801BB2"/>
    <w:rsid w:val="00803126"/>
    <w:rsid w:val="008040A4"/>
    <w:rsid w:val="00805C9F"/>
    <w:rsid w:val="00805E68"/>
    <w:rsid w:val="00810A2C"/>
    <w:rsid w:val="008131C2"/>
    <w:rsid w:val="0081401C"/>
    <w:rsid w:val="00815D2C"/>
    <w:rsid w:val="00817A63"/>
    <w:rsid w:val="0082078B"/>
    <w:rsid w:val="0082784D"/>
    <w:rsid w:val="008302E6"/>
    <w:rsid w:val="00833574"/>
    <w:rsid w:val="00836145"/>
    <w:rsid w:val="00842E74"/>
    <w:rsid w:val="00844CC3"/>
    <w:rsid w:val="00844F30"/>
    <w:rsid w:val="0084589E"/>
    <w:rsid w:val="00851C3B"/>
    <w:rsid w:val="008604D0"/>
    <w:rsid w:val="00862A70"/>
    <w:rsid w:val="00864DD1"/>
    <w:rsid w:val="00865C22"/>
    <w:rsid w:val="00866127"/>
    <w:rsid w:val="00866E9F"/>
    <w:rsid w:val="00867FEE"/>
    <w:rsid w:val="0087049C"/>
    <w:rsid w:val="00871C4F"/>
    <w:rsid w:val="00873B9F"/>
    <w:rsid w:val="00874723"/>
    <w:rsid w:val="0087735F"/>
    <w:rsid w:val="00881712"/>
    <w:rsid w:val="008866D9"/>
    <w:rsid w:val="00891B61"/>
    <w:rsid w:val="00895AEC"/>
    <w:rsid w:val="008A4E80"/>
    <w:rsid w:val="008A6E7F"/>
    <w:rsid w:val="008B1558"/>
    <w:rsid w:val="008B1C01"/>
    <w:rsid w:val="008B2002"/>
    <w:rsid w:val="008B5E44"/>
    <w:rsid w:val="008B7303"/>
    <w:rsid w:val="008B7F45"/>
    <w:rsid w:val="008C48F9"/>
    <w:rsid w:val="008D09FE"/>
    <w:rsid w:val="008D3A8F"/>
    <w:rsid w:val="008E3038"/>
    <w:rsid w:val="008E3E5D"/>
    <w:rsid w:val="008E4689"/>
    <w:rsid w:val="008E5E39"/>
    <w:rsid w:val="008F4C94"/>
    <w:rsid w:val="00903E1D"/>
    <w:rsid w:val="009052E2"/>
    <w:rsid w:val="00906EBE"/>
    <w:rsid w:val="00912AD8"/>
    <w:rsid w:val="00915C5A"/>
    <w:rsid w:val="0091628C"/>
    <w:rsid w:val="00920BFD"/>
    <w:rsid w:val="00924942"/>
    <w:rsid w:val="009263FF"/>
    <w:rsid w:val="0092695B"/>
    <w:rsid w:val="009339D2"/>
    <w:rsid w:val="00935F6D"/>
    <w:rsid w:val="0094172C"/>
    <w:rsid w:val="009424EF"/>
    <w:rsid w:val="00943359"/>
    <w:rsid w:val="00943AB1"/>
    <w:rsid w:val="0094722B"/>
    <w:rsid w:val="0094747F"/>
    <w:rsid w:val="00951EC5"/>
    <w:rsid w:val="00955420"/>
    <w:rsid w:val="00962B60"/>
    <w:rsid w:val="00965957"/>
    <w:rsid w:val="00966C9D"/>
    <w:rsid w:val="00970F0E"/>
    <w:rsid w:val="009750F6"/>
    <w:rsid w:val="00981DC5"/>
    <w:rsid w:val="00982108"/>
    <w:rsid w:val="00983B70"/>
    <w:rsid w:val="00985E35"/>
    <w:rsid w:val="00990A34"/>
    <w:rsid w:val="00990CBE"/>
    <w:rsid w:val="00992370"/>
    <w:rsid w:val="00997A1E"/>
    <w:rsid w:val="009A0FE7"/>
    <w:rsid w:val="009A1AE6"/>
    <w:rsid w:val="009A1F5E"/>
    <w:rsid w:val="009A3DD3"/>
    <w:rsid w:val="009B6493"/>
    <w:rsid w:val="009C1A88"/>
    <w:rsid w:val="009C3C15"/>
    <w:rsid w:val="009C4016"/>
    <w:rsid w:val="009C604B"/>
    <w:rsid w:val="009C7284"/>
    <w:rsid w:val="009C7DE5"/>
    <w:rsid w:val="009D009C"/>
    <w:rsid w:val="009D57BC"/>
    <w:rsid w:val="009E0F40"/>
    <w:rsid w:val="009F0544"/>
    <w:rsid w:val="009F2F1F"/>
    <w:rsid w:val="009F7BFD"/>
    <w:rsid w:val="00A04E62"/>
    <w:rsid w:val="00A051FC"/>
    <w:rsid w:val="00A0567D"/>
    <w:rsid w:val="00A12897"/>
    <w:rsid w:val="00A1453B"/>
    <w:rsid w:val="00A207AE"/>
    <w:rsid w:val="00A2153D"/>
    <w:rsid w:val="00A234F9"/>
    <w:rsid w:val="00A2591F"/>
    <w:rsid w:val="00A26157"/>
    <w:rsid w:val="00A27084"/>
    <w:rsid w:val="00A35C46"/>
    <w:rsid w:val="00A365B5"/>
    <w:rsid w:val="00A37F58"/>
    <w:rsid w:val="00A42676"/>
    <w:rsid w:val="00A51834"/>
    <w:rsid w:val="00A53510"/>
    <w:rsid w:val="00A55F1A"/>
    <w:rsid w:val="00A56A35"/>
    <w:rsid w:val="00A63E40"/>
    <w:rsid w:val="00A6633F"/>
    <w:rsid w:val="00A722A8"/>
    <w:rsid w:val="00A75219"/>
    <w:rsid w:val="00A7619F"/>
    <w:rsid w:val="00A76CE1"/>
    <w:rsid w:val="00A81F6F"/>
    <w:rsid w:val="00A82C43"/>
    <w:rsid w:val="00A90A03"/>
    <w:rsid w:val="00A9312D"/>
    <w:rsid w:val="00A93A33"/>
    <w:rsid w:val="00A967BE"/>
    <w:rsid w:val="00AA372C"/>
    <w:rsid w:val="00AA429D"/>
    <w:rsid w:val="00AA4FB6"/>
    <w:rsid w:val="00AB3017"/>
    <w:rsid w:val="00AB5198"/>
    <w:rsid w:val="00AB5F9D"/>
    <w:rsid w:val="00AC43AA"/>
    <w:rsid w:val="00AD05CA"/>
    <w:rsid w:val="00AD6DB2"/>
    <w:rsid w:val="00AF1194"/>
    <w:rsid w:val="00AF1223"/>
    <w:rsid w:val="00AF348B"/>
    <w:rsid w:val="00AF3A5F"/>
    <w:rsid w:val="00AF7A64"/>
    <w:rsid w:val="00AF7D45"/>
    <w:rsid w:val="00B0001D"/>
    <w:rsid w:val="00B00D36"/>
    <w:rsid w:val="00B06A56"/>
    <w:rsid w:val="00B12D8F"/>
    <w:rsid w:val="00B14FB0"/>
    <w:rsid w:val="00B2011E"/>
    <w:rsid w:val="00B20B68"/>
    <w:rsid w:val="00B23A4B"/>
    <w:rsid w:val="00B23DAB"/>
    <w:rsid w:val="00B34245"/>
    <w:rsid w:val="00B34769"/>
    <w:rsid w:val="00B375C0"/>
    <w:rsid w:val="00B407A5"/>
    <w:rsid w:val="00B465B8"/>
    <w:rsid w:val="00B46A68"/>
    <w:rsid w:val="00B52307"/>
    <w:rsid w:val="00B62CB4"/>
    <w:rsid w:val="00B655AF"/>
    <w:rsid w:val="00B72BCC"/>
    <w:rsid w:val="00B91877"/>
    <w:rsid w:val="00B920CD"/>
    <w:rsid w:val="00B922A2"/>
    <w:rsid w:val="00BA0081"/>
    <w:rsid w:val="00BA0EFE"/>
    <w:rsid w:val="00BA0F9D"/>
    <w:rsid w:val="00BB63B3"/>
    <w:rsid w:val="00BC24D9"/>
    <w:rsid w:val="00BC56C5"/>
    <w:rsid w:val="00BD04A3"/>
    <w:rsid w:val="00BD428E"/>
    <w:rsid w:val="00BD5527"/>
    <w:rsid w:val="00BD7E45"/>
    <w:rsid w:val="00BE5DF6"/>
    <w:rsid w:val="00BE5F74"/>
    <w:rsid w:val="00BF1B5F"/>
    <w:rsid w:val="00BF51ED"/>
    <w:rsid w:val="00BF56F7"/>
    <w:rsid w:val="00C020A9"/>
    <w:rsid w:val="00C020DB"/>
    <w:rsid w:val="00C0240D"/>
    <w:rsid w:val="00C04E28"/>
    <w:rsid w:val="00C068F8"/>
    <w:rsid w:val="00C0760C"/>
    <w:rsid w:val="00C1077E"/>
    <w:rsid w:val="00C352E4"/>
    <w:rsid w:val="00C36193"/>
    <w:rsid w:val="00C40C11"/>
    <w:rsid w:val="00C418C8"/>
    <w:rsid w:val="00C511C3"/>
    <w:rsid w:val="00C51FFA"/>
    <w:rsid w:val="00C5215B"/>
    <w:rsid w:val="00C63904"/>
    <w:rsid w:val="00C721BE"/>
    <w:rsid w:val="00C72E02"/>
    <w:rsid w:val="00C73244"/>
    <w:rsid w:val="00C735A3"/>
    <w:rsid w:val="00C744BB"/>
    <w:rsid w:val="00C74CA5"/>
    <w:rsid w:val="00C81871"/>
    <w:rsid w:val="00C87287"/>
    <w:rsid w:val="00C97269"/>
    <w:rsid w:val="00CA04B9"/>
    <w:rsid w:val="00CA2A7F"/>
    <w:rsid w:val="00CA2F05"/>
    <w:rsid w:val="00CB2C28"/>
    <w:rsid w:val="00CB2F5B"/>
    <w:rsid w:val="00CB5E56"/>
    <w:rsid w:val="00CB7E51"/>
    <w:rsid w:val="00CC0B49"/>
    <w:rsid w:val="00CC0DF1"/>
    <w:rsid w:val="00CC656D"/>
    <w:rsid w:val="00CD0808"/>
    <w:rsid w:val="00CD20CD"/>
    <w:rsid w:val="00CD563F"/>
    <w:rsid w:val="00CE0331"/>
    <w:rsid w:val="00CE4971"/>
    <w:rsid w:val="00CF0EDC"/>
    <w:rsid w:val="00CF3514"/>
    <w:rsid w:val="00CF6078"/>
    <w:rsid w:val="00CF65B3"/>
    <w:rsid w:val="00D031A3"/>
    <w:rsid w:val="00D113AA"/>
    <w:rsid w:val="00D14122"/>
    <w:rsid w:val="00D16907"/>
    <w:rsid w:val="00D200C4"/>
    <w:rsid w:val="00D2172B"/>
    <w:rsid w:val="00D25D6C"/>
    <w:rsid w:val="00D27F2B"/>
    <w:rsid w:val="00D33EA4"/>
    <w:rsid w:val="00D33EC5"/>
    <w:rsid w:val="00D4246F"/>
    <w:rsid w:val="00D455B5"/>
    <w:rsid w:val="00D45C66"/>
    <w:rsid w:val="00D47343"/>
    <w:rsid w:val="00D5223B"/>
    <w:rsid w:val="00D539B5"/>
    <w:rsid w:val="00D53E10"/>
    <w:rsid w:val="00D56CD2"/>
    <w:rsid w:val="00D64820"/>
    <w:rsid w:val="00D72D7C"/>
    <w:rsid w:val="00D800AD"/>
    <w:rsid w:val="00D8171E"/>
    <w:rsid w:val="00D81746"/>
    <w:rsid w:val="00D91167"/>
    <w:rsid w:val="00DA3463"/>
    <w:rsid w:val="00DA479E"/>
    <w:rsid w:val="00DC13FF"/>
    <w:rsid w:val="00DC1E0D"/>
    <w:rsid w:val="00DC2ABC"/>
    <w:rsid w:val="00DC4060"/>
    <w:rsid w:val="00DC5EEF"/>
    <w:rsid w:val="00DD16F5"/>
    <w:rsid w:val="00DD60D4"/>
    <w:rsid w:val="00DD6490"/>
    <w:rsid w:val="00DD7960"/>
    <w:rsid w:val="00DE1094"/>
    <w:rsid w:val="00DE3A7F"/>
    <w:rsid w:val="00DE3CAF"/>
    <w:rsid w:val="00DE3FED"/>
    <w:rsid w:val="00DE5430"/>
    <w:rsid w:val="00DF181D"/>
    <w:rsid w:val="00DF1BEB"/>
    <w:rsid w:val="00E04923"/>
    <w:rsid w:val="00E07B8B"/>
    <w:rsid w:val="00E14354"/>
    <w:rsid w:val="00E207B3"/>
    <w:rsid w:val="00E223A1"/>
    <w:rsid w:val="00E240AF"/>
    <w:rsid w:val="00E2640D"/>
    <w:rsid w:val="00E26AA2"/>
    <w:rsid w:val="00E41246"/>
    <w:rsid w:val="00E412A2"/>
    <w:rsid w:val="00E4399C"/>
    <w:rsid w:val="00E449C6"/>
    <w:rsid w:val="00E452FB"/>
    <w:rsid w:val="00E47AA7"/>
    <w:rsid w:val="00E47AFA"/>
    <w:rsid w:val="00E530B9"/>
    <w:rsid w:val="00E53C69"/>
    <w:rsid w:val="00E5481C"/>
    <w:rsid w:val="00E54829"/>
    <w:rsid w:val="00E54AF8"/>
    <w:rsid w:val="00E551AA"/>
    <w:rsid w:val="00E56FD1"/>
    <w:rsid w:val="00E613D1"/>
    <w:rsid w:val="00E62938"/>
    <w:rsid w:val="00E63652"/>
    <w:rsid w:val="00E67002"/>
    <w:rsid w:val="00E81FF1"/>
    <w:rsid w:val="00E8419B"/>
    <w:rsid w:val="00E91F82"/>
    <w:rsid w:val="00E949C4"/>
    <w:rsid w:val="00E95C0F"/>
    <w:rsid w:val="00EA3A39"/>
    <w:rsid w:val="00EA440B"/>
    <w:rsid w:val="00EA4DCB"/>
    <w:rsid w:val="00EB2ED6"/>
    <w:rsid w:val="00EC4261"/>
    <w:rsid w:val="00ED064B"/>
    <w:rsid w:val="00ED3B4A"/>
    <w:rsid w:val="00ED6A66"/>
    <w:rsid w:val="00ED721C"/>
    <w:rsid w:val="00ED7FF8"/>
    <w:rsid w:val="00EE1DD2"/>
    <w:rsid w:val="00EE3833"/>
    <w:rsid w:val="00EE5D0C"/>
    <w:rsid w:val="00EE61AB"/>
    <w:rsid w:val="00EF4405"/>
    <w:rsid w:val="00EF444F"/>
    <w:rsid w:val="00EF7723"/>
    <w:rsid w:val="00F01E42"/>
    <w:rsid w:val="00F03C2E"/>
    <w:rsid w:val="00F044D4"/>
    <w:rsid w:val="00F05EB5"/>
    <w:rsid w:val="00F05F13"/>
    <w:rsid w:val="00F15E23"/>
    <w:rsid w:val="00F17848"/>
    <w:rsid w:val="00F202C0"/>
    <w:rsid w:val="00F2089B"/>
    <w:rsid w:val="00F22A32"/>
    <w:rsid w:val="00F232D4"/>
    <w:rsid w:val="00F23528"/>
    <w:rsid w:val="00F23C66"/>
    <w:rsid w:val="00F25521"/>
    <w:rsid w:val="00F31273"/>
    <w:rsid w:val="00F32A61"/>
    <w:rsid w:val="00F41648"/>
    <w:rsid w:val="00F449F2"/>
    <w:rsid w:val="00F51C21"/>
    <w:rsid w:val="00F54D9E"/>
    <w:rsid w:val="00F646B3"/>
    <w:rsid w:val="00F7102A"/>
    <w:rsid w:val="00F712A5"/>
    <w:rsid w:val="00F76E2E"/>
    <w:rsid w:val="00F8330D"/>
    <w:rsid w:val="00F85E1F"/>
    <w:rsid w:val="00F937C7"/>
    <w:rsid w:val="00F9481F"/>
    <w:rsid w:val="00FB0A3C"/>
    <w:rsid w:val="00FB796E"/>
    <w:rsid w:val="00FC2F96"/>
    <w:rsid w:val="00FD03A4"/>
    <w:rsid w:val="00FD0A63"/>
    <w:rsid w:val="00FD1CA3"/>
    <w:rsid w:val="00FD1D60"/>
    <w:rsid w:val="00FD32AC"/>
    <w:rsid w:val="00FD3E0C"/>
    <w:rsid w:val="00FD558D"/>
    <w:rsid w:val="00FD6341"/>
    <w:rsid w:val="00FE04EC"/>
    <w:rsid w:val="00FE1492"/>
    <w:rsid w:val="00FE32C8"/>
    <w:rsid w:val="00FF578A"/>
    <w:rsid w:val="00FF5DC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2F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A1"/>
    <w:rPr>
      <w:rFonts w:eastAsia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5940A8"/>
    <w:pPr>
      <w:spacing w:before="240" w:after="480"/>
      <w:jc w:val="center"/>
      <w:outlineLvl w:val="0"/>
    </w:pPr>
    <w:rPr>
      <w:b/>
      <w:caps/>
      <w:kern w:val="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0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5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63"/>
    <w:pPr>
      <w:tabs>
        <w:tab w:val="center" w:pos="4513"/>
        <w:tab w:val="right" w:pos="9026"/>
      </w:tabs>
    </w:pPr>
    <w:rPr>
      <w:rFonts w:eastAsia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3463"/>
  </w:style>
  <w:style w:type="paragraph" w:styleId="Footer">
    <w:name w:val="footer"/>
    <w:basedOn w:val="Normal"/>
    <w:link w:val="FooterChar"/>
    <w:unhideWhenUsed/>
    <w:rsid w:val="00DA3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63"/>
  </w:style>
  <w:style w:type="paragraph" w:styleId="BalloonText">
    <w:name w:val="Balloon Text"/>
    <w:basedOn w:val="Normal"/>
    <w:link w:val="BalloonTextChar"/>
    <w:uiPriority w:val="99"/>
    <w:semiHidden/>
    <w:unhideWhenUsed/>
    <w:rsid w:val="00DA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4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46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4A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874A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E2A0D"/>
    <w:pPr>
      <w:ind w:left="720"/>
      <w:contextualSpacing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uiPriority w:val="59"/>
    <w:rsid w:val="00BF51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D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AC43AA"/>
    <w:rPr>
      <w:b/>
      <w:bCs/>
    </w:rPr>
  </w:style>
  <w:style w:type="character" w:styleId="HTMLCite">
    <w:name w:val="HTML Cite"/>
    <w:semiHidden/>
    <w:unhideWhenUsed/>
    <w:rsid w:val="0082784D"/>
    <w:rPr>
      <w:i w:val="0"/>
      <w:iCs w:val="0"/>
      <w:color w:val="008000"/>
    </w:rPr>
  </w:style>
  <w:style w:type="paragraph" w:styleId="Title">
    <w:name w:val="Title"/>
    <w:basedOn w:val="Normal"/>
    <w:link w:val="TitleChar"/>
    <w:qFormat/>
    <w:rsid w:val="0082784D"/>
    <w:pPr>
      <w:jc w:val="center"/>
    </w:pPr>
    <w:rPr>
      <w:sz w:val="28"/>
      <w:szCs w:val="28"/>
      <w:u w:val="single"/>
    </w:rPr>
  </w:style>
  <w:style w:type="character" w:customStyle="1" w:styleId="TitleChar">
    <w:name w:val="Title Char"/>
    <w:link w:val="Title"/>
    <w:rsid w:val="0082784D"/>
    <w:rPr>
      <w:rFonts w:eastAsia="Times New Roman"/>
      <w:sz w:val="28"/>
      <w:szCs w:val="28"/>
      <w:u w:val="single"/>
    </w:rPr>
  </w:style>
  <w:style w:type="paragraph" w:customStyle="1" w:styleId="Body">
    <w:name w:val="Body"/>
    <w:rsid w:val="006B6E39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1Char">
    <w:name w:val="Heading 1 Char"/>
    <w:link w:val="Heading1"/>
    <w:rsid w:val="005940A8"/>
    <w:rPr>
      <w:rFonts w:eastAsia="Times New Roman"/>
      <w:b/>
      <w:caps/>
      <w:kern w:val="2"/>
      <w:sz w:val="24"/>
      <w:lang w:eastAsia="en-US"/>
    </w:rPr>
  </w:style>
  <w:style w:type="paragraph" w:customStyle="1" w:styleId="ddi">
    <w:name w:val="ddi"/>
    <w:rsid w:val="005940A8"/>
    <w:rPr>
      <w:rFonts w:eastAsia="Times New Roman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940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866E9F"/>
    <w:pPr>
      <w:overflowPunct w:val="0"/>
      <w:autoSpaceDE w:val="0"/>
      <w:autoSpaceDN w:val="0"/>
      <w:adjustRightInd w:val="0"/>
    </w:pPr>
    <w:rPr>
      <w:rFonts w:ascii="Century Gothic" w:hAnsi="Century Gothic"/>
      <w:sz w:val="16"/>
      <w:szCs w:val="20"/>
    </w:rPr>
  </w:style>
  <w:style w:type="character" w:customStyle="1" w:styleId="BodyTextChar">
    <w:name w:val="Body Text Char"/>
    <w:link w:val="BodyText"/>
    <w:semiHidden/>
    <w:rsid w:val="00866E9F"/>
    <w:rPr>
      <w:rFonts w:ascii="Century Gothic" w:eastAsia="Times New Roman" w:hAnsi="Century Gothic"/>
      <w:sz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4F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4F6C90"/>
    <w:rPr>
      <w:rFonts w:ascii="Courier New" w:eastAsia="Times New Roman" w:hAnsi="Courier New" w:cs="Courier New"/>
      <w:sz w:val="24"/>
      <w:szCs w:val="24"/>
    </w:rPr>
  </w:style>
  <w:style w:type="character" w:customStyle="1" w:styleId="Heading4Char">
    <w:name w:val="Heading 4 Char"/>
    <w:link w:val="Heading4"/>
    <w:uiPriority w:val="9"/>
    <w:rsid w:val="00F25521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511C3"/>
    <w:pPr>
      <w:spacing w:before="100" w:beforeAutospacing="1" w:after="119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D3A1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D3A14"/>
    <w:rPr>
      <w:rFonts w:eastAsia="Times New Roman"/>
      <w:sz w:val="24"/>
      <w:szCs w:val="24"/>
    </w:rPr>
  </w:style>
  <w:style w:type="paragraph" w:customStyle="1" w:styleId="DefaultStyle">
    <w:name w:val="Default Style"/>
    <w:rsid w:val="00347AAC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741402"/>
    <w:rPr>
      <w:rFonts w:eastAsia="Times New Roman"/>
      <w:sz w:val="24"/>
      <w:szCs w:val="24"/>
    </w:rPr>
  </w:style>
  <w:style w:type="paragraph" w:customStyle="1" w:styleId="font8">
    <w:name w:val="font_8"/>
    <w:basedOn w:val="Normal"/>
    <w:rsid w:val="00290C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A1"/>
    <w:rPr>
      <w:rFonts w:eastAsia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5940A8"/>
    <w:pPr>
      <w:spacing w:before="240" w:after="480"/>
      <w:jc w:val="center"/>
      <w:outlineLvl w:val="0"/>
    </w:pPr>
    <w:rPr>
      <w:b/>
      <w:caps/>
      <w:kern w:val="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0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5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63"/>
    <w:pPr>
      <w:tabs>
        <w:tab w:val="center" w:pos="4513"/>
        <w:tab w:val="right" w:pos="9026"/>
      </w:tabs>
    </w:pPr>
    <w:rPr>
      <w:rFonts w:eastAsia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3463"/>
  </w:style>
  <w:style w:type="paragraph" w:styleId="Footer">
    <w:name w:val="footer"/>
    <w:basedOn w:val="Normal"/>
    <w:link w:val="FooterChar"/>
    <w:unhideWhenUsed/>
    <w:rsid w:val="00DA3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63"/>
  </w:style>
  <w:style w:type="paragraph" w:styleId="BalloonText">
    <w:name w:val="Balloon Text"/>
    <w:basedOn w:val="Normal"/>
    <w:link w:val="BalloonTextChar"/>
    <w:uiPriority w:val="99"/>
    <w:semiHidden/>
    <w:unhideWhenUsed/>
    <w:rsid w:val="00DA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4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46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4A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874A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E2A0D"/>
    <w:pPr>
      <w:ind w:left="720"/>
      <w:contextualSpacing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uiPriority w:val="59"/>
    <w:rsid w:val="00BF51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D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AC43AA"/>
    <w:rPr>
      <w:b/>
      <w:bCs/>
    </w:rPr>
  </w:style>
  <w:style w:type="character" w:styleId="HTMLCite">
    <w:name w:val="HTML Cite"/>
    <w:semiHidden/>
    <w:unhideWhenUsed/>
    <w:rsid w:val="0082784D"/>
    <w:rPr>
      <w:i w:val="0"/>
      <w:iCs w:val="0"/>
      <w:color w:val="008000"/>
    </w:rPr>
  </w:style>
  <w:style w:type="paragraph" w:styleId="Title">
    <w:name w:val="Title"/>
    <w:basedOn w:val="Normal"/>
    <w:link w:val="TitleChar"/>
    <w:qFormat/>
    <w:rsid w:val="0082784D"/>
    <w:pPr>
      <w:jc w:val="center"/>
    </w:pPr>
    <w:rPr>
      <w:sz w:val="28"/>
      <w:szCs w:val="28"/>
      <w:u w:val="single"/>
    </w:rPr>
  </w:style>
  <w:style w:type="character" w:customStyle="1" w:styleId="TitleChar">
    <w:name w:val="Title Char"/>
    <w:link w:val="Title"/>
    <w:rsid w:val="0082784D"/>
    <w:rPr>
      <w:rFonts w:eastAsia="Times New Roman"/>
      <w:sz w:val="28"/>
      <w:szCs w:val="28"/>
      <w:u w:val="single"/>
    </w:rPr>
  </w:style>
  <w:style w:type="paragraph" w:customStyle="1" w:styleId="Body">
    <w:name w:val="Body"/>
    <w:rsid w:val="006B6E39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1Char">
    <w:name w:val="Heading 1 Char"/>
    <w:link w:val="Heading1"/>
    <w:rsid w:val="005940A8"/>
    <w:rPr>
      <w:rFonts w:eastAsia="Times New Roman"/>
      <w:b/>
      <w:caps/>
      <w:kern w:val="2"/>
      <w:sz w:val="24"/>
      <w:lang w:eastAsia="en-US"/>
    </w:rPr>
  </w:style>
  <w:style w:type="paragraph" w:customStyle="1" w:styleId="ddi">
    <w:name w:val="ddi"/>
    <w:rsid w:val="005940A8"/>
    <w:rPr>
      <w:rFonts w:eastAsia="Times New Roman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940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866E9F"/>
    <w:pPr>
      <w:overflowPunct w:val="0"/>
      <w:autoSpaceDE w:val="0"/>
      <w:autoSpaceDN w:val="0"/>
      <w:adjustRightInd w:val="0"/>
    </w:pPr>
    <w:rPr>
      <w:rFonts w:ascii="Century Gothic" w:hAnsi="Century Gothic"/>
      <w:sz w:val="16"/>
      <w:szCs w:val="20"/>
    </w:rPr>
  </w:style>
  <w:style w:type="character" w:customStyle="1" w:styleId="BodyTextChar">
    <w:name w:val="Body Text Char"/>
    <w:link w:val="BodyText"/>
    <w:semiHidden/>
    <w:rsid w:val="00866E9F"/>
    <w:rPr>
      <w:rFonts w:ascii="Century Gothic" w:eastAsia="Times New Roman" w:hAnsi="Century Gothic"/>
      <w:sz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4F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4F6C90"/>
    <w:rPr>
      <w:rFonts w:ascii="Courier New" w:eastAsia="Times New Roman" w:hAnsi="Courier New" w:cs="Courier New"/>
      <w:sz w:val="24"/>
      <w:szCs w:val="24"/>
    </w:rPr>
  </w:style>
  <w:style w:type="character" w:customStyle="1" w:styleId="Heading4Char">
    <w:name w:val="Heading 4 Char"/>
    <w:link w:val="Heading4"/>
    <w:uiPriority w:val="9"/>
    <w:rsid w:val="00F25521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511C3"/>
    <w:pPr>
      <w:spacing w:before="100" w:beforeAutospacing="1" w:after="119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D3A1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D3A14"/>
    <w:rPr>
      <w:rFonts w:eastAsia="Times New Roman"/>
      <w:sz w:val="24"/>
      <w:szCs w:val="24"/>
    </w:rPr>
  </w:style>
  <w:style w:type="paragraph" w:customStyle="1" w:styleId="DefaultStyle">
    <w:name w:val="Default Style"/>
    <w:rsid w:val="00347AAC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741402"/>
    <w:rPr>
      <w:rFonts w:eastAsia="Times New Roman"/>
      <w:sz w:val="24"/>
      <w:szCs w:val="24"/>
    </w:rPr>
  </w:style>
  <w:style w:type="paragraph" w:customStyle="1" w:styleId="font8">
    <w:name w:val="font_8"/>
    <w:basedOn w:val="Normal"/>
    <w:rsid w:val="00290C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Bantin\Local%20Settings\Temporary%20Internet%20Files\Content.Outlook\UK0W0QF4\A%20-%20TEMPLATE%20for%20ParentMail%20letters%20-%202+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99A5-D593-46E3-925C-489610E0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- TEMPLATE for ParentMail letters - 2+page</Template>
  <TotalTime>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Hall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Authorised User</cp:lastModifiedBy>
  <cp:revision>3</cp:revision>
  <cp:lastPrinted>2018-05-09T11:35:00Z</cp:lastPrinted>
  <dcterms:created xsi:type="dcterms:W3CDTF">2018-06-18T15:33:00Z</dcterms:created>
  <dcterms:modified xsi:type="dcterms:W3CDTF">2018-07-04T11:16:00Z</dcterms:modified>
</cp:coreProperties>
</file>